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9EA399" w14:textId="77777777" w:rsidR="00A10244" w:rsidRPr="00DF3EEE" w:rsidRDefault="0015390C" w:rsidP="00EE68AD">
      <w:pPr>
        <w:jc w:val="center"/>
        <w:rPr>
          <w:rFonts w:ascii="Tahoma" w:hAnsi="Tahoma" w:cs="Tahoma"/>
        </w:rPr>
      </w:pPr>
      <w:r w:rsidRPr="00DF3EEE">
        <w:rPr>
          <w:rFonts w:ascii="Tahoma" w:hAnsi="Tahoma" w:cs="Tahoma"/>
          <w:b/>
        </w:rPr>
        <w:t xml:space="preserve">Modern Languages – </w:t>
      </w:r>
      <w:r w:rsidR="00BD1AC1">
        <w:rPr>
          <w:rFonts w:ascii="Tahoma" w:hAnsi="Tahoma" w:cs="Tahoma"/>
          <w:b/>
        </w:rPr>
        <w:t>French</w:t>
      </w:r>
      <w:r w:rsidRPr="00DF3EEE">
        <w:rPr>
          <w:rFonts w:ascii="Tahoma" w:hAnsi="Tahoma" w:cs="Tahoma"/>
          <w:b/>
        </w:rPr>
        <w:t xml:space="preserve"> </w:t>
      </w:r>
      <w:r w:rsidR="00A367BB" w:rsidRPr="00DF3EEE">
        <w:rPr>
          <w:rFonts w:ascii="Tahoma" w:hAnsi="Tahoma" w:cs="Tahoma"/>
          <w:b/>
        </w:rPr>
        <w:t>Learner Journey</w:t>
      </w:r>
      <w:r w:rsidR="00EE68AD">
        <w:rPr>
          <w:rFonts w:ascii="Tahoma" w:hAnsi="Tahoma" w:cs="Tahoma"/>
        </w:rPr>
        <w:t xml:space="preserve"> </w:t>
      </w:r>
      <w:r w:rsidR="00E21BBE">
        <w:rPr>
          <w:rFonts w:ascii="Tahoma" w:hAnsi="Tahoma" w:cs="Tahoma"/>
        </w:rPr>
        <w:t>–</w:t>
      </w:r>
      <w:r w:rsidR="00EE68AD">
        <w:rPr>
          <w:rFonts w:ascii="Tahoma" w:hAnsi="Tahoma" w:cs="Tahoma"/>
        </w:rPr>
        <w:t xml:space="preserve"> </w:t>
      </w:r>
      <w:r w:rsidR="00CF7E0C">
        <w:rPr>
          <w:rFonts w:ascii="Tahoma" w:hAnsi="Tahoma" w:cs="Tahoma"/>
          <w:b/>
        </w:rPr>
        <w:t>S3 (</w:t>
      </w:r>
      <w:r w:rsidR="00A11C28">
        <w:rPr>
          <w:rFonts w:ascii="Tahoma" w:hAnsi="Tahoma" w:cs="Tahoma"/>
          <w:b/>
        </w:rPr>
        <w:t>lower</w:t>
      </w:r>
      <w:r w:rsidR="00CF7E0C">
        <w:rPr>
          <w:rFonts w:ascii="Tahoma" w:hAnsi="Tahoma" w:cs="Tahoma"/>
          <w:b/>
        </w:rPr>
        <w:t>)</w:t>
      </w:r>
    </w:p>
    <w:tbl>
      <w:tblPr>
        <w:tblStyle w:val="TableGrid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559"/>
        <w:gridCol w:w="2892"/>
        <w:gridCol w:w="2892"/>
        <w:gridCol w:w="2892"/>
        <w:gridCol w:w="2892"/>
        <w:gridCol w:w="2892"/>
      </w:tblGrid>
      <w:tr w:rsidR="000777DB" w:rsidRPr="00DF3EEE" w14:paraId="2DC796A5" w14:textId="77777777" w:rsidTr="00CC37FF">
        <w:tc>
          <w:tcPr>
            <w:tcW w:w="1559" w:type="dxa"/>
          </w:tcPr>
          <w:p w14:paraId="56F715B9" w14:textId="77777777" w:rsidR="000777DB" w:rsidRPr="00DF3EEE" w:rsidRDefault="000777DB" w:rsidP="00A1024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892" w:type="dxa"/>
          </w:tcPr>
          <w:p w14:paraId="60093ED6" w14:textId="77777777" w:rsidR="000777DB" w:rsidRPr="00DF3EEE" w:rsidRDefault="000777DB" w:rsidP="00A10244">
            <w:pPr>
              <w:rPr>
                <w:rFonts w:ascii="Tahoma" w:hAnsi="Tahoma" w:cs="Tahoma"/>
                <w:b/>
              </w:rPr>
            </w:pPr>
            <w:r w:rsidRPr="00DF3EEE">
              <w:rPr>
                <w:rFonts w:ascii="Tahoma" w:hAnsi="Tahoma" w:cs="Tahoma"/>
                <w:b/>
              </w:rPr>
              <w:t>Learning Intention</w:t>
            </w:r>
            <w:r w:rsidR="0015390C" w:rsidRPr="00DF3EEE">
              <w:rPr>
                <w:rFonts w:ascii="Tahoma" w:hAnsi="Tahoma" w:cs="Tahoma"/>
                <w:b/>
              </w:rPr>
              <w:t>s</w:t>
            </w:r>
          </w:p>
        </w:tc>
        <w:tc>
          <w:tcPr>
            <w:tcW w:w="2892" w:type="dxa"/>
          </w:tcPr>
          <w:p w14:paraId="5DBC6F68" w14:textId="77777777" w:rsidR="000777DB" w:rsidRPr="00DF3EEE" w:rsidRDefault="000777DB" w:rsidP="00A10244">
            <w:pPr>
              <w:rPr>
                <w:rFonts w:ascii="Tahoma" w:hAnsi="Tahoma" w:cs="Tahoma"/>
                <w:b/>
              </w:rPr>
            </w:pPr>
            <w:r w:rsidRPr="00DF3EEE">
              <w:rPr>
                <w:rFonts w:ascii="Tahoma" w:hAnsi="Tahoma" w:cs="Tahoma"/>
                <w:b/>
              </w:rPr>
              <w:t>Success Criteria – learners will be able to;</w:t>
            </w:r>
          </w:p>
        </w:tc>
        <w:tc>
          <w:tcPr>
            <w:tcW w:w="2892" w:type="dxa"/>
          </w:tcPr>
          <w:p w14:paraId="210AD68E" w14:textId="77777777" w:rsidR="000777DB" w:rsidRPr="00DF3EEE" w:rsidRDefault="000777DB" w:rsidP="00A10244">
            <w:pPr>
              <w:rPr>
                <w:rFonts w:ascii="Tahoma" w:hAnsi="Tahoma" w:cs="Tahoma"/>
                <w:b/>
              </w:rPr>
            </w:pPr>
            <w:r w:rsidRPr="00DF3EEE">
              <w:rPr>
                <w:rFonts w:ascii="Tahoma" w:hAnsi="Tahoma" w:cs="Tahoma"/>
                <w:b/>
              </w:rPr>
              <w:t>Planned Homework activities</w:t>
            </w:r>
          </w:p>
        </w:tc>
        <w:tc>
          <w:tcPr>
            <w:tcW w:w="2892" w:type="dxa"/>
          </w:tcPr>
          <w:p w14:paraId="37D5BD09" w14:textId="77777777" w:rsidR="000777DB" w:rsidRPr="00DF3EEE" w:rsidRDefault="000777DB" w:rsidP="00A10244">
            <w:pPr>
              <w:rPr>
                <w:rFonts w:ascii="Tahoma" w:hAnsi="Tahoma" w:cs="Tahoma"/>
                <w:b/>
              </w:rPr>
            </w:pPr>
            <w:r w:rsidRPr="00DF3EEE">
              <w:rPr>
                <w:rFonts w:ascii="Tahoma" w:hAnsi="Tahoma" w:cs="Tahoma"/>
                <w:b/>
              </w:rPr>
              <w:t>Ways to Support Learning at Home</w:t>
            </w:r>
          </w:p>
        </w:tc>
        <w:tc>
          <w:tcPr>
            <w:tcW w:w="2892" w:type="dxa"/>
          </w:tcPr>
          <w:p w14:paraId="1DC1C5A2" w14:textId="77777777" w:rsidR="000777DB" w:rsidRPr="00DF3EEE" w:rsidRDefault="000777DB" w:rsidP="00A10244">
            <w:pPr>
              <w:rPr>
                <w:rFonts w:ascii="Tahoma" w:hAnsi="Tahoma" w:cs="Tahoma"/>
                <w:b/>
              </w:rPr>
            </w:pPr>
            <w:r w:rsidRPr="00DF3EEE">
              <w:rPr>
                <w:rFonts w:ascii="Tahoma" w:hAnsi="Tahoma" w:cs="Tahoma"/>
                <w:b/>
              </w:rPr>
              <w:t>Assessment</w:t>
            </w:r>
          </w:p>
        </w:tc>
      </w:tr>
      <w:tr w:rsidR="005930BD" w:rsidRPr="00DF3EEE" w14:paraId="3957C5E6" w14:textId="77777777" w:rsidTr="00CC37FF">
        <w:trPr>
          <w:trHeight w:val="810"/>
        </w:trPr>
        <w:tc>
          <w:tcPr>
            <w:tcW w:w="1559" w:type="dxa"/>
            <w:vMerge w:val="restart"/>
          </w:tcPr>
          <w:p w14:paraId="5CEAF3A8" w14:textId="2DE0F9EB" w:rsidR="005930BD" w:rsidRPr="00DF3EEE" w:rsidRDefault="00BF2188" w:rsidP="00A10244">
            <w:pPr>
              <w:rPr>
                <w:rFonts w:ascii="Tahoma" w:hAnsi="Tahoma" w:cs="Tahoma"/>
                <w:b/>
              </w:rPr>
            </w:pPr>
            <w:r w:rsidRPr="008D30A5">
              <w:rPr>
                <w:rFonts w:ascii="Tahoma" w:hAnsi="Tahoma" w:cs="Tahoma"/>
                <w:b/>
              </w:rPr>
              <w:t xml:space="preserve">Le </w:t>
            </w:r>
            <w:proofErr w:type="spellStart"/>
            <w:r w:rsidRPr="008D30A5">
              <w:rPr>
                <w:rFonts w:ascii="Tahoma" w:hAnsi="Tahoma" w:cs="Tahoma"/>
                <w:b/>
              </w:rPr>
              <w:t>collège</w:t>
            </w:r>
            <w:proofErr w:type="spellEnd"/>
          </w:p>
        </w:tc>
        <w:tc>
          <w:tcPr>
            <w:tcW w:w="2892" w:type="dxa"/>
          </w:tcPr>
          <w:p w14:paraId="705E89FD" w14:textId="77777777" w:rsidR="0058532A" w:rsidRPr="000D4F95" w:rsidRDefault="0058532A" w:rsidP="0058532A">
            <w:pPr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t xml:space="preserve">- To revise school subjects and opinions </w:t>
            </w:r>
          </w:p>
          <w:p w14:paraId="75E0B2C8" w14:textId="3C28F026" w:rsidR="0058532A" w:rsidRPr="000D4F95" w:rsidRDefault="0058532A" w:rsidP="0058532A">
            <w:pPr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t>- To learn more extended opinions</w:t>
            </w:r>
          </w:p>
          <w:p w14:paraId="483796DF" w14:textId="33BF1E4F" w:rsidR="0058532A" w:rsidRPr="000D4F95" w:rsidRDefault="0058532A" w:rsidP="0058532A">
            <w:pPr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t xml:space="preserve">- To </w:t>
            </w:r>
            <w:r w:rsidR="00FB09C4">
              <w:rPr>
                <w:rFonts w:ascii="Tahoma" w:hAnsi="Tahoma" w:cs="Tahoma"/>
                <w:sz w:val="20"/>
                <w:szCs w:val="20"/>
              </w:rPr>
              <w:t>compare the school day</w:t>
            </w:r>
          </w:p>
          <w:p w14:paraId="20679359" w14:textId="3825CAB0" w:rsidR="0058532A" w:rsidRPr="000D4F95" w:rsidRDefault="0058532A" w:rsidP="0058532A">
            <w:pPr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t xml:space="preserve">- To learn </w:t>
            </w:r>
            <w:r w:rsidR="00FB09C4">
              <w:rPr>
                <w:rFonts w:ascii="Tahoma" w:hAnsi="Tahoma" w:cs="Tahoma"/>
                <w:sz w:val="20"/>
                <w:szCs w:val="20"/>
              </w:rPr>
              <w:t>about School Rules and</w:t>
            </w:r>
            <w:r w:rsidRPr="000D4F9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B09C4">
              <w:rPr>
                <w:rFonts w:ascii="Tahoma" w:hAnsi="Tahoma" w:cs="Tahoma"/>
                <w:sz w:val="20"/>
                <w:szCs w:val="20"/>
              </w:rPr>
              <w:t>U</w:t>
            </w:r>
            <w:r w:rsidRPr="000D4F95">
              <w:rPr>
                <w:rFonts w:ascii="Tahoma" w:hAnsi="Tahoma" w:cs="Tahoma"/>
                <w:sz w:val="20"/>
                <w:szCs w:val="20"/>
              </w:rPr>
              <w:t xml:space="preserve">niform </w:t>
            </w:r>
          </w:p>
          <w:p w14:paraId="408C7D8C" w14:textId="77777777" w:rsidR="0058532A" w:rsidRPr="000D4F95" w:rsidRDefault="0058532A" w:rsidP="0058532A">
            <w:pPr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t xml:space="preserve">- To learn how to use the modal verbs </w:t>
            </w:r>
            <w:r w:rsidRPr="000D4F95">
              <w:rPr>
                <w:rFonts w:ascii="Tahoma" w:hAnsi="Tahoma" w:cs="Tahoma"/>
                <w:i/>
                <w:sz w:val="20"/>
                <w:szCs w:val="20"/>
              </w:rPr>
              <w:t xml:space="preserve">Il </w:t>
            </w:r>
            <w:proofErr w:type="spellStart"/>
            <w:r w:rsidRPr="000D4F95">
              <w:rPr>
                <w:rFonts w:ascii="Tahoma" w:hAnsi="Tahoma" w:cs="Tahoma"/>
                <w:i/>
                <w:sz w:val="20"/>
                <w:szCs w:val="20"/>
              </w:rPr>
              <w:t>faut</w:t>
            </w:r>
            <w:proofErr w:type="spellEnd"/>
            <w:r w:rsidRPr="000D4F95">
              <w:rPr>
                <w:rFonts w:ascii="Tahoma" w:hAnsi="Tahoma" w:cs="Tahoma"/>
                <w:i/>
                <w:sz w:val="20"/>
                <w:szCs w:val="20"/>
              </w:rPr>
              <w:t xml:space="preserve"> / on </w:t>
            </w:r>
            <w:proofErr w:type="spellStart"/>
            <w:r w:rsidRPr="000D4F95">
              <w:rPr>
                <w:rFonts w:ascii="Tahoma" w:hAnsi="Tahoma" w:cs="Tahoma"/>
                <w:i/>
                <w:sz w:val="20"/>
                <w:szCs w:val="20"/>
              </w:rPr>
              <w:t>doit</w:t>
            </w:r>
            <w:proofErr w:type="spellEnd"/>
            <w:r w:rsidRPr="000D4F95">
              <w:rPr>
                <w:rFonts w:ascii="Tahoma" w:hAnsi="Tahoma" w:cs="Tahoma"/>
                <w:i/>
                <w:sz w:val="20"/>
                <w:szCs w:val="20"/>
              </w:rPr>
              <w:t xml:space="preserve"> + infinitive</w:t>
            </w:r>
          </w:p>
          <w:p w14:paraId="68B930E2" w14:textId="77777777" w:rsidR="0058532A" w:rsidRPr="000D4F95" w:rsidRDefault="0058532A" w:rsidP="0058532A">
            <w:pPr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t>-To become familiar with some essential verbs</w:t>
            </w:r>
          </w:p>
          <w:p w14:paraId="5988D87A" w14:textId="239543D1" w:rsidR="005F4518" w:rsidRPr="00155C7C" w:rsidRDefault="0058532A" w:rsidP="0058532A">
            <w:pPr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t>-To improve my Listening (L), Reading (R), Talking (T) and Writing (W) skills</w:t>
            </w:r>
          </w:p>
        </w:tc>
        <w:tc>
          <w:tcPr>
            <w:tcW w:w="2892" w:type="dxa"/>
            <w:vMerge w:val="restart"/>
          </w:tcPr>
          <w:p w14:paraId="6C4DF984" w14:textId="77777777" w:rsidR="0058532A" w:rsidRPr="000D4F95" w:rsidRDefault="0058532A" w:rsidP="0058532A">
            <w:pPr>
              <w:pStyle w:val="ListParagraph"/>
              <w:numPr>
                <w:ilvl w:val="0"/>
                <w:numId w:val="5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t>Say what subjects I study and give an extended opinion about them</w:t>
            </w:r>
          </w:p>
          <w:p w14:paraId="066A239C" w14:textId="77777777" w:rsidR="0058532A" w:rsidRPr="000D4F95" w:rsidRDefault="0058532A" w:rsidP="0058532A">
            <w:pPr>
              <w:pStyle w:val="ListParagraph"/>
              <w:numPr>
                <w:ilvl w:val="0"/>
                <w:numId w:val="5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t>Describe my school and my school day</w:t>
            </w:r>
          </w:p>
          <w:p w14:paraId="30E4C574" w14:textId="77777777" w:rsidR="0058532A" w:rsidRPr="000D4F95" w:rsidRDefault="0058532A" w:rsidP="0058532A">
            <w:pPr>
              <w:pStyle w:val="ListParagraph"/>
              <w:numPr>
                <w:ilvl w:val="0"/>
                <w:numId w:val="5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t>Describe what I wear to school</w:t>
            </w:r>
          </w:p>
          <w:p w14:paraId="5377CC4E" w14:textId="77777777" w:rsidR="0058532A" w:rsidRPr="000D4F95" w:rsidRDefault="0058532A" w:rsidP="0058532A">
            <w:pPr>
              <w:pStyle w:val="ListParagraph"/>
              <w:numPr>
                <w:ilvl w:val="0"/>
                <w:numId w:val="5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t>Say what I must and must not do at school</w:t>
            </w:r>
          </w:p>
          <w:p w14:paraId="35E5AC05" w14:textId="77777777" w:rsidR="0058532A" w:rsidRPr="000D4F95" w:rsidRDefault="0058532A" w:rsidP="0058532A">
            <w:pPr>
              <w:pStyle w:val="ListParagraph"/>
              <w:numPr>
                <w:ilvl w:val="0"/>
                <w:numId w:val="5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t>Say what I might do after school</w:t>
            </w:r>
          </w:p>
          <w:p w14:paraId="470513EF" w14:textId="77777777" w:rsidR="0058532A" w:rsidRPr="000D4F95" w:rsidRDefault="0058532A" w:rsidP="0058532A">
            <w:pPr>
              <w:pStyle w:val="ListParagraph"/>
              <w:numPr>
                <w:ilvl w:val="0"/>
                <w:numId w:val="5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t xml:space="preserve">Be confident with the verb </w:t>
            </w:r>
            <w:r w:rsidRPr="00FB09C4">
              <w:rPr>
                <w:rFonts w:ascii="Tahoma" w:hAnsi="Tahoma" w:cs="Tahoma"/>
                <w:b/>
                <w:i/>
                <w:sz w:val="20"/>
                <w:szCs w:val="20"/>
              </w:rPr>
              <w:t>devoir</w:t>
            </w:r>
            <w:r w:rsidRPr="00FB09C4">
              <w:rPr>
                <w:rFonts w:ascii="Tahoma" w:hAnsi="Tahoma" w:cs="Tahoma"/>
                <w:i/>
                <w:sz w:val="20"/>
                <w:szCs w:val="20"/>
              </w:rPr>
              <w:t xml:space="preserve"> – to have to</w:t>
            </w:r>
            <w:r w:rsidRPr="000D4F95">
              <w:rPr>
                <w:rFonts w:ascii="Tahoma" w:hAnsi="Tahoma" w:cs="Tahoma"/>
                <w:sz w:val="20"/>
                <w:szCs w:val="20"/>
              </w:rPr>
              <w:t xml:space="preserve"> and with the use of a modal verb + infinitive</w:t>
            </w:r>
          </w:p>
          <w:p w14:paraId="24008725" w14:textId="77777777" w:rsidR="005930BD" w:rsidRPr="00155C7C" w:rsidRDefault="005930BD" w:rsidP="0022709D">
            <w:pPr>
              <w:pStyle w:val="ListParagraph"/>
              <w:ind w:left="37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 w:val="restart"/>
          </w:tcPr>
          <w:p w14:paraId="75A6F56B" w14:textId="77777777" w:rsidR="0058532A" w:rsidRPr="000D4F95" w:rsidRDefault="0058532A" w:rsidP="0058532A">
            <w:pPr>
              <w:pStyle w:val="ListParagraph"/>
              <w:numPr>
                <w:ilvl w:val="0"/>
                <w:numId w:val="4"/>
              </w:numPr>
              <w:ind w:left="287"/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t>Revising vocabulary</w:t>
            </w:r>
          </w:p>
          <w:p w14:paraId="21220581" w14:textId="77777777" w:rsidR="0058532A" w:rsidRPr="000D4F95" w:rsidRDefault="0058532A" w:rsidP="0058532A">
            <w:pPr>
              <w:pStyle w:val="ListParagraph"/>
              <w:numPr>
                <w:ilvl w:val="0"/>
                <w:numId w:val="4"/>
              </w:numPr>
              <w:ind w:left="287"/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t>Completing corrections</w:t>
            </w:r>
          </w:p>
          <w:p w14:paraId="3139F49D" w14:textId="77777777" w:rsidR="0058532A" w:rsidRPr="000D4F95" w:rsidRDefault="0058532A" w:rsidP="0058532A">
            <w:pPr>
              <w:pStyle w:val="ListParagraph"/>
              <w:numPr>
                <w:ilvl w:val="0"/>
                <w:numId w:val="4"/>
              </w:numPr>
              <w:ind w:left="287"/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t>Exercises on school and school rules</w:t>
            </w:r>
          </w:p>
          <w:p w14:paraId="176A0135" w14:textId="77777777" w:rsidR="0058532A" w:rsidRPr="000D4F95" w:rsidRDefault="0058532A" w:rsidP="0058532A">
            <w:pPr>
              <w:pStyle w:val="ListParagraph"/>
              <w:numPr>
                <w:ilvl w:val="0"/>
                <w:numId w:val="4"/>
              </w:numPr>
              <w:ind w:left="287"/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t>Grammar and Translation exercises</w:t>
            </w:r>
          </w:p>
          <w:p w14:paraId="58BCFD62" w14:textId="77777777" w:rsidR="0058532A" w:rsidRPr="000D4F95" w:rsidRDefault="0058532A" w:rsidP="0058532A">
            <w:pPr>
              <w:pStyle w:val="ListParagraph"/>
              <w:numPr>
                <w:ilvl w:val="0"/>
                <w:numId w:val="4"/>
              </w:numPr>
              <w:ind w:left="287"/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t>Listening to recording</w:t>
            </w:r>
          </w:p>
          <w:p w14:paraId="65517C1B" w14:textId="77777777" w:rsidR="0058532A" w:rsidRPr="000D4F95" w:rsidRDefault="0058532A" w:rsidP="0058532A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87"/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t>Practising Talk out loud</w:t>
            </w:r>
          </w:p>
          <w:p w14:paraId="0212FA0B" w14:textId="77777777" w:rsidR="0058532A" w:rsidRPr="000D4F95" w:rsidRDefault="0058532A" w:rsidP="0058532A">
            <w:pPr>
              <w:pStyle w:val="ListParagraph"/>
              <w:numPr>
                <w:ilvl w:val="0"/>
                <w:numId w:val="4"/>
              </w:numPr>
              <w:ind w:left="287"/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</w:rPr>
              <w:t xml:space="preserve"> </w:t>
            </w:r>
            <w:hyperlink r:id="rId7" w:history="1">
              <w:r w:rsidRPr="000D4F95">
                <w:rPr>
                  <w:rStyle w:val="Hyperlink"/>
                  <w:rFonts w:ascii="Tahoma" w:hAnsi="Tahoma" w:cs="Tahoma"/>
                  <w:sz w:val="20"/>
                  <w:szCs w:val="20"/>
                </w:rPr>
                <w:t>www.linguascope.com</w:t>
              </w:r>
            </w:hyperlink>
          </w:p>
          <w:p w14:paraId="2D0F307E" w14:textId="77777777" w:rsidR="0058532A" w:rsidRPr="000D4F95" w:rsidRDefault="0058532A" w:rsidP="00071DD5">
            <w:pPr>
              <w:pStyle w:val="ListParagraph"/>
              <w:spacing w:after="120"/>
              <w:ind w:left="289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t>(Intermediate –</w:t>
            </w:r>
            <w:r w:rsidRPr="00071DD5">
              <w:rPr>
                <w:rFonts w:ascii="Tahoma" w:hAnsi="Tahoma" w:cs="Tahoma"/>
                <w:b/>
                <w:sz w:val="20"/>
                <w:szCs w:val="20"/>
              </w:rPr>
              <w:t xml:space="preserve">à </w:t>
            </w:r>
            <w:proofErr w:type="spellStart"/>
            <w:r w:rsidRPr="00071DD5">
              <w:rPr>
                <w:rFonts w:ascii="Tahoma" w:hAnsi="Tahoma" w:cs="Tahoma"/>
                <w:b/>
                <w:sz w:val="20"/>
                <w:szCs w:val="20"/>
              </w:rPr>
              <w:t>l’école</w:t>
            </w:r>
            <w:proofErr w:type="spellEnd"/>
            <w:r w:rsidRPr="000D4F95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3AC429F8" w14:textId="77777777" w:rsidR="0058532A" w:rsidRPr="000D4F95" w:rsidRDefault="0058532A" w:rsidP="0058532A">
            <w:pPr>
              <w:rPr>
                <w:rFonts w:ascii="Tahoma" w:hAnsi="Tahoma" w:cs="Tahoma"/>
                <w:sz w:val="18"/>
                <w:szCs w:val="18"/>
              </w:rPr>
            </w:pPr>
            <w:r w:rsidRPr="000D4F95">
              <w:rPr>
                <w:rFonts w:ascii="Tahoma" w:hAnsi="Tahoma" w:cs="Tahoma"/>
                <w:sz w:val="18"/>
                <w:szCs w:val="18"/>
              </w:rPr>
              <w:t xml:space="preserve">8. </w:t>
            </w:r>
            <w:hyperlink r:id="rId8" w:history="1">
              <w:r w:rsidRPr="000D4F95">
                <w:rPr>
                  <w:rStyle w:val="Hyperlink"/>
                  <w:rFonts w:ascii="Tahoma" w:hAnsi="Tahoma" w:cs="Tahoma"/>
                  <w:sz w:val="18"/>
                  <w:szCs w:val="18"/>
                </w:rPr>
                <w:t>www.languagesonline.org.uk</w:t>
              </w:r>
            </w:hyperlink>
            <w:r w:rsidRPr="000D4F95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128AD18F" w14:textId="5B22E3F7" w:rsidR="0058532A" w:rsidRPr="000D4F95" w:rsidRDefault="0058532A" w:rsidP="0058532A">
            <w:pPr>
              <w:rPr>
                <w:rFonts w:ascii="Tahoma" w:hAnsi="Tahoma" w:cs="Tahoma"/>
                <w:sz w:val="18"/>
                <w:szCs w:val="18"/>
                <w:lang w:val="fr-FR"/>
              </w:rPr>
            </w:pPr>
            <w:r w:rsidRPr="000D4F95">
              <w:rPr>
                <w:rFonts w:ascii="Tahoma" w:hAnsi="Tahoma" w:cs="Tahoma"/>
                <w:sz w:val="18"/>
                <w:szCs w:val="18"/>
                <w:lang w:val="fr-FR"/>
              </w:rPr>
              <w:t>(</w:t>
            </w:r>
            <w:proofErr w:type="spellStart"/>
            <w:r w:rsidRPr="000D4F95">
              <w:rPr>
                <w:rFonts w:ascii="Tahoma" w:hAnsi="Tahoma" w:cs="Tahoma"/>
                <w:sz w:val="18"/>
                <w:szCs w:val="18"/>
                <w:lang w:val="fr-FR"/>
              </w:rPr>
              <w:t>Grammar</w:t>
            </w:r>
            <w:proofErr w:type="spellEnd"/>
            <w:r w:rsidRPr="000D4F95">
              <w:rPr>
                <w:rFonts w:ascii="Tahoma" w:hAnsi="Tahoma" w:cs="Tahoma"/>
                <w:sz w:val="18"/>
                <w:szCs w:val="18"/>
                <w:lang w:val="fr-FR"/>
              </w:rPr>
              <w:t xml:space="preserve"> – </w:t>
            </w:r>
            <w:proofErr w:type="spellStart"/>
            <w:r w:rsidR="00254E1C">
              <w:rPr>
                <w:rFonts w:ascii="Tahoma" w:hAnsi="Tahoma" w:cs="Tahoma"/>
                <w:b/>
                <w:sz w:val="18"/>
                <w:szCs w:val="18"/>
                <w:lang w:val="fr-FR"/>
              </w:rPr>
              <w:t>modals</w:t>
            </w:r>
            <w:proofErr w:type="spellEnd"/>
            <w:r w:rsidR="00254E1C">
              <w:rPr>
                <w:rFonts w:ascii="Tahoma" w:hAnsi="Tahoma" w:cs="Tahoma"/>
                <w:b/>
                <w:sz w:val="18"/>
                <w:szCs w:val="18"/>
                <w:lang w:val="fr-FR"/>
              </w:rPr>
              <w:t xml:space="preserve">, </w:t>
            </w:r>
            <w:bookmarkStart w:id="0" w:name="_GoBack"/>
            <w:bookmarkEnd w:id="0"/>
            <w:r w:rsidRPr="000D4F95">
              <w:rPr>
                <w:rFonts w:ascii="Tahoma" w:hAnsi="Tahoma" w:cs="Tahoma"/>
                <w:b/>
                <w:sz w:val="18"/>
                <w:szCs w:val="18"/>
                <w:lang w:val="fr-FR"/>
              </w:rPr>
              <w:t xml:space="preserve"> le futur proche)</w:t>
            </w:r>
          </w:p>
          <w:p w14:paraId="729612D8" w14:textId="77777777" w:rsidR="0058532A" w:rsidRPr="000D4F95" w:rsidRDefault="0058532A" w:rsidP="0058532A">
            <w:pPr>
              <w:rPr>
                <w:rFonts w:ascii="Tahoma" w:hAnsi="Tahoma" w:cs="Tahoma"/>
                <w:sz w:val="18"/>
                <w:szCs w:val="18"/>
                <w:lang w:val="fr-FR"/>
              </w:rPr>
            </w:pPr>
            <w:proofErr w:type="spellStart"/>
            <w:r w:rsidRPr="000D4F95">
              <w:rPr>
                <w:rFonts w:ascii="Tahoma" w:hAnsi="Tahoma" w:cs="Tahoma"/>
                <w:sz w:val="18"/>
                <w:szCs w:val="18"/>
                <w:lang w:val="fr-FR"/>
              </w:rPr>
              <w:t>Vocabulary</w:t>
            </w:r>
            <w:proofErr w:type="spellEnd"/>
            <w:r w:rsidRPr="000D4F95">
              <w:rPr>
                <w:rFonts w:ascii="Tahoma" w:hAnsi="Tahoma" w:cs="Tahoma"/>
                <w:sz w:val="18"/>
                <w:szCs w:val="18"/>
                <w:lang w:val="fr-FR"/>
              </w:rPr>
              <w:t xml:space="preserve"> – </w:t>
            </w:r>
            <w:r w:rsidRPr="000D4F95">
              <w:rPr>
                <w:rFonts w:ascii="Tahoma" w:hAnsi="Tahoma" w:cs="Tahoma"/>
                <w:b/>
                <w:sz w:val="18"/>
                <w:szCs w:val="18"/>
                <w:lang w:val="fr-FR"/>
              </w:rPr>
              <w:t>les matières au collège</w:t>
            </w:r>
            <w:r w:rsidRPr="000D4F95">
              <w:rPr>
                <w:rFonts w:ascii="Tahoma" w:hAnsi="Tahoma" w:cs="Tahoma"/>
                <w:sz w:val="18"/>
                <w:szCs w:val="18"/>
                <w:lang w:val="fr-FR"/>
              </w:rPr>
              <w:t>)</w:t>
            </w:r>
          </w:p>
          <w:p w14:paraId="7BF63A78" w14:textId="77777777" w:rsidR="005930BD" w:rsidRPr="0058532A" w:rsidRDefault="005930BD" w:rsidP="00E171FE">
            <w:pPr>
              <w:ind w:left="287"/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</w:p>
        </w:tc>
        <w:tc>
          <w:tcPr>
            <w:tcW w:w="2892" w:type="dxa"/>
            <w:vMerge w:val="restart"/>
          </w:tcPr>
          <w:p w14:paraId="1F5CAF96" w14:textId="77777777" w:rsidR="0058532A" w:rsidRPr="000D4F95" w:rsidRDefault="0058532A" w:rsidP="0058532A">
            <w:pPr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t>Help with check-ups</w:t>
            </w:r>
          </w:p>
          <w:p w14:paraId="41C8CEC1" w14:textId="77777777" w:rsidR="0058532A" w:rsidRPr="000D4F95" w:rsidRDefault="0058532A" w:rsidP="0058532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FB0A3F8" w14:textId="77777777" w:rsidR="0058532A" w:rsidRPr="000D4F95" w:rsidRDefault="0058532A" w:rsidP="0058532A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0D4F95">
              <w:rPr>
                <w:rFonts w:ascii="Tahoma" w:hAnsi="Tahoma" w:cs="Tahoma"/>
                <w:iCs/>
                <w:sz w:val="20"/>
                <w:szCs w:val="20"/>
              </w:rPr>
              <w:t>Listen to Talk (using Rubric)</w:t>
            </w:r>
          </w:p>
          <w:p w14:paraId="5966E92E" w14:textId="77777777" w:rsidR="00CC37FF" w:rsidRDefault="00CC37FF" w:rsidP="00DF3EE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C0C5FE1" w14:textId="77777777" w:rsidR="005930BD" w:rsidRPr="00155C7C" w:rsidRDefault="005930BD" w:rsidP="00506B19">
            <w:pPr>
              <w:pStyle w:val="ListParagraph"/>
              <w:ind w:left="343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1C7103B" w14:textId="77777777" w:rsidR="005930BD" w:rsidRPr="00155C7C" w:rsidRDefault="005930BD" w:rsidP="00B279A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 w:val="restart"/>
          </w:tcPr>
          <w:p w14:paraId="65CD0301" w14:textId="77777777" w:rsidR="0058532A" w:rsidRPr="000D4F95" w:rsidRDefault="0058532A" w:rsidP="0058532A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t xml:space="preserve">Vocabulary Check-ups </w:t>
            </w:r>
          </w:p>
          <w:p w14:paraId="04F918EE" w14:textId="77777777" w:rsidR="0058532A" w:rsidRDefault="0058532A" w:rsidP="0058532A">
            <w:pPr>
              <w:pStyle w:val="ListParagraph"/>
              <w:ind w:left="343"/>
              <w:rPr>
                <w:rFonts w:ascii="Tahoma" w:hAnsi="Tahoma" w:cs="Tahoma"/>
                <w:b/>
                <w:sz w:val="20"/>
                <w:szCs w:val="20"/>
              </w:rPr>
            </w:pPr>
            <w:r w:rsidRPr="000D4F95">
              <w:rPr>
                <w:rFonts w:ascii="Tahoma" w:hAnsi="Tahoma" w:cs="Tahoma"/>
                <w:b/>
                <w:sz w:val="20"/>
                <w:szCs w:val="20"/>
              </w:rPr>
              <w:t>Extended opinions/ uniform</w:t>
            </w:r>
          </w:p>
          <w:p w14:paraId="1E8F6CA1" w14:textId="77777777" w:rsidR="00071DD5" w:rsidRPr="000D4F95" w:rsidRDefault="00071DD5" w:rsidP="0058532A">
            <w:pPr>
              <w:pStyle w:val="ListParagraph"/>
              <w:ind w:left="343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33E1496" w14:textId="77777777" w:rsidR="0058532A" w:rsidRPr="000D4F95" w:rsidRDefault="0058532A" w:rsidP="0058532A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t>Grammar Check-ups</w:t>
            </w:r>
          </w:p>
          <w:p w14:paraId="5FA8AC30" w14:textId="77777777" w:rsidR="0058532A" w:rsidRPr="000D4F95" w:rsidRDefault="0058532A" w:rsidP="0058532A">
            <w:pPr>
              <w:pStyle w:val="ListParagraph"/>
              <w:ind w:left="343"/>
              <w:rPr>
                <w:rFonts w:ascii="Tahoma" w:hAnsi="Tahoma" w:cs="Tahoma"/>
                <w:b/>
                <w:sz w:val="20"/>
                <w:szCs w:val="20"/>
              </w:rPr>
            </w:pPr>
            <w:r w:rsidRPr="000D4F95">
              <w:rPr>
                <w:rFonts w:ascii="Tahoma" w:hAnsi="Tahoma" w:cs="Tahoma"/>
                <w:b/>
                <w:sz w:val="20"/>
                <w:szCs w:val="20"/>
              </w:rPr>
              <w:t>Modal verbs</w:t>
            </w:r>
          </w:p>
          <w:p w14:paraId="64E28447" w14:textId="77777777" w:rsidR="0058532A" w:rsidRPr="000D4F95" w:rsidRDefault="0058532A" w:rsidP="0058532A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</w:p>
          <w:p w14:paraId="1CDD9F87" w14:textId="77777777" w:rsidR="0015390C" w:rsidRDefault="0058532A" w:rsidP="0058532A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t xml:space="preserve">Talking Assessment </w:t>
            </w:r>
          </w:p>
          <w:p w14:paraId="662168B3" w14:textId="4F6CCB72" w:rsidR="00FB09C4" w:rsidRPr="00D0570C" w:rsidRDefault="00FB09C4" w:rsidP="00FB09C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     </w:t>
            </w:r>
            <w:r w:rsidRPr="00D0570C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no </w:t>
            </w:r>
            <w:r w:rsidRPr="00D0570C">
              <w:rPr>
                <w:rFonts w:ascii="Tahoma" w:hAnsi="Tahoma" w:cs="Tahoma"/>
                <w:i/>
                <w:sz w:val="20"/>
                <w:szCs w:val="20"/>
              </w:rPr>
              <w:t>dictionary allowed)</w:t>
            </w:r>
          </w:p>
          <w:p w14:paraId="372FA19D" w14:textId="60F985A3" w:rsidR="00FB09C4" w:rsidRPr="00155C7C" w:rsidRDefault="00FB09C4" w:rsidP="0058532A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30BD" w:rsidRPr="00DF3EEE" w14:paraId="2EA630C2" w14:textId="77777777" w:rsidTr="00CC37FF">
        <w:trPr>
          <w:trHeight w:val="424"/>
        </w:trPr>
        <w:tc>
          <w:tcPr>
            <w:tcW w:w="1559" w:type="dxa"/>
            <w:vMerge/>
          </w:tcPr>
          <w:p w14:paraId="774FD56E" w14:textId="77777777" w:rsidR="005930BD" w:rsidRPr="00DF3EEE" w:rsidRDefault="005930BD" w:rsidP="00A1024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892" w:type="dxa"/>
          </w:tcPr>
          <w:p w14:paraId="4CBBC4BC" w14:textId="77777777" w:rsidR="005930BD" w:rsidRPr="00155C7C" w:rsidRDefault="005930BD" w:rsidP="00D038F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55C7C">
              <w:rPr>
                <w:rFonts w:ascii="Tahoma" w:hAnsi="Tahoma" w:cs="Tahoma"/>
                <w:b/>
                <w:sz w:val="20"/>
                <w:szCs w:val="20"/>
              </w:rPr>
              <w:t>Passport of Skills</w:t>
            </w:r>
          </w:p>
        </w:tc>
        <w:tc>
          <w:tcPr>
            <w:tcW w:w="2892" w:type="dxa"/>
            <w:vMerge/>
          </w:tcPr>
          <w:p w14:paraId="5A77502A" w14:textId="77777777" w:rsidR="005930BD" w:rsidRPr="00155C7C" w:rsidRDefault="005930BD" w:rsidP="00E171FE">
            <w:pPr>
              <w:pStyle w:val="ListParagraph"/>
              <w:numPr>
                <w:ilvl w:val="0"/>
                <w:numId w:val="5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14:paraId="2E4B3C5E" w14:textId="77777777" w:rsidR="005930BD" w:rsidRPr="00155C7C" w:rsidRDefault="005930BD" w:rsidP="00E171FE">
            <w:pPr>
              <w:pStyle w:val="ListParagraph"/>
              <w:numPr>
                <w:ilvl w:val="0"/>
                <w:numId w:val="4"/>
              </w:numPr>
              <w:ind w:left="28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14:paraId="1757A536" w14:textId="77777777" w:rsidR="005930BD" w:rsidRPr="00155C7C" w:rsidRDefault="005930BD" w:rsidP="00347FC4">
            <w:pPr>
              <w:pStyle w:val="ListParagraph"/>
              <w:numPr>
                <w:ilvl w:val="0"/>
                <w:numId w:val="9"/>
              </w:numPr>
              <w:ind w:left="34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14:paraId="1869D1E6" w14:textId="77777777" w:rsidR="005930BD" w:rsidRPr="00155C7C" w:rsidRDefault="005930BD" w:rsidP="000777DB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30BD" w:rsidRPr="00DF3EEE" w14:paraId="74EF7CCA" w14:textId="77777777" w:rsidTr="00CC37FF">
        <w:trPr>
          <w:trHeight w:val="885"/>
        </w:trPr>
        <w:tc>
          <w:tcPr>
            <w:tcW w:w="1559" w:type="dxa"/>
            <w:vMerge/>
          </w:tcPr>
          <w:p w14:paraId="38A951E7" w14:textId="77777777" w:rsidR="005930BD" w:rsidRPr="00DF3EEE" w:rsidRDefault="005930BD" w:rsidP="00A1024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892" w:type="dxa"/>
          </w:tcPr>
          <w:p w14:paraId="52B7D313" w14:textId="77777777" w:rsidR="005F4518" w:rsidRPr="00155C7C" w:rsidRDefault="005F4518" w:rsidP="00F12FD7">
            <w:pPr>
              <w:pStyle w:val="ListParagraph"/>
              <w:numPr>
                <w:ilvl w:val="0"/>
                <w:numId w:val="9"/>
              </w:numPr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Communicating</w:t>
            </w:r>
          </w:p>
          <w:p w14:paraId="712956AB" w14:textId="77777777" w:rsidR="005930BD" w:rsidRPr="00155C7C" w:rsidRDefault="005930BD" w:rsidP="00F12FD7">
            <w:pPr>
              <w:pStyle w:val="ListParagraph"/>
              <w:numPr>
                <w:ilvl w:val="0"/>
                <w:numId w:val="9"/>
              </w:numPr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Working with Others</w:t>
            </w:r>
          </w:p>
          <w:p w14:paraId="59EEC4FF" w14:textId="77777777" w:rsidR="005930BD" w:rsidRDefault="005930BD" w:rsidP="00F12FD7">
            <w:pPr>
              <w:pStyle w:val="ListParagraph"/>
              <w:numPr>
                <w:ilvl w:val="0"/>
                <w:numId w:val="9"/>
              </w:numPr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Taking Responsibility</w:t>
            </w:r>
          </w:p>
          <w:p w14:paraId="3808539D" w14:textId="77777777" w:rsidR="0001771C" w:rsidRPr="00803EDC" w:rsidRDefault="00682CE2" w:rsidP="00682CE2">
            <w:pPr>
              <w:pStyle w:val="ListParagraph"/>
              <w:numPr>
                <w:ilvl w:val="0"/>
                <w:numId w:val="9"/>
              </w:numPr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Managing, Planning Organising</w:t>
            </w:r>
          </w:p>
        </w:tc>
        <w:tc>
          <w:tcPr>
            <w:tcW w:w="2892" w:type="dxa"/>
            <w:vMerge/>
          </w:tcPr>
          <w:p w14:paraId="327C73DF" w14:textId="77777777" w:rsidR="005930BD" w:rsidRPr="00155C7C" w:rsidRDefault="005930BD" w:rsidP="00E171FE">
            <w:pPr>
              <w:pStyle w:val="ListParagraph"/>
              <w:numPr>
                <w:ilvl w:val="0"/>
                <w:numId w:val="5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14:paraId="6B75F093" w14:textId="77777777" w:rsidR="005930BD" w:rsidRPr="00155C7C" w:rsidRDefault="005930BD" w:rsidP="00E171FE">
            <w:pPr>
              <w:pStyle w:val="ListParagraph"/>
              <w:numPr>
                <w:ilvl w:val="0"/>
                <w:numId w:val="4"/>
              </w:numPr>
              <w:ind w:left="28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14:paraId="269B2AF2" w14:textId="77777777" w:rsidR="005930BD" w:rsidRPr="00155C7C" w:rsidRDefault="005930BD" w:rsidP="00347FC4">
            <w:pPr>
              <w:pStyle w:val="ListParagraph"/>
              <w:numPr>
                <w:ilvl w:val="0"/>
                <w:numId w:val="9"/>
              </w:numPr>
              <w:ind w:left="34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14:paraId="29CB3CFD" w14:textId="77777777" w:rsidR="005930BD" w:rsidRPr="00155C7C" w:rsidRDefault="005930BD" w:rsidP="000777DB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2FD7" w:rsidRPr="00DF3EEE" w14:paraId="53D8479B" w14:textId="77777777" w:rsidTr="00CC37FF">
        <w:trPr>
          <w:trHeight w:val="1223"/>
        </w:trPr>
        <w:tc>
          <w:tcPr>
            <w:tcW w:w="1559" w:type="dxa"/>
            <w:vMerge w:val="restart"/>
          </w:tcPr>
          <w:p w14:paraId="22934B25" w14:textId="11D76898" w:rsidR="00F12FD7" w:rsidRPr="00DF3EEE" w:rsidRDefault="00BF2188" w:rsidP="00A10244">
            <w:pPr>
              <w:rPr>
                <w:rFonts w:ascii="Tahoma" w:hAnsi="Tahoma" w:cs="Tahoma"/>
                <w:b/>
              </w:rPr>
            </w:pPr>
            <w:r w:rsidRPr="008D30A5">
              <w:rPr>
                <w:rFonts w:ascii="Tahoma" w:hAnsi="Tahoma" w:cs="Tahoma"/>
                <w:b/>
              </w:rPr>
              <w:t xml:space="preserve">Les </w:t>
            </w:r>
            <w:proofErr w:type="spellStart"/>
            <w:r w:rsidRPr="008D30A5">
              <w:rPr>
                <w:rFonts w:ascii="Tahoma" w:hAnsi="Tahoma" w:cs="Tahoma"/>
                <w:b/>
              </w:rPr>
              <w:t>média</w:t>
            </w:r>
            <w:r>
              <w:rPr>
                <w:rFonts w:ascii="Tahoma" w:hAnsi="Tahoma" w:cs="Tahoma"/>
                <w:b/>
              </w:rPr>
              <w:t>s</w:t>
            </w:r>
            <w:proofErr w:type="spellEnd"/>
          </w:p>
        </w:tc>
        <w:tc>
          <w:tcPr>
            <w:tcW w:w="2892" w:type="dxa"/>
          </w:tcPr>
          <w:p w14:paraId="3A8A22B5" w14:textId="2CA13CC5" w:rsidR="0058532A" w:rsidRPr="000D4F95" w:rsidRDefault="0058532A" w:rsidP="0058532A">
            <w:pPr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t xml:space="preserve">- To revise TV/Film types and </w:t>
            </w:r>
            <w:r w:rsidR="00FB09C4">
              <w:rPr>
                <w:rFonts w:ascii="Tahoma" w:hAnsi="Tahoma" w:cs="Tahoma"/>
                <w:sz w:val="20"/>
                <w:szCs w:val="20"/>
              </w:rPr>
              <w:t>opinions</w:t>
            </w:r>
          </w:p>
          <w:p w14:paraId="606255FD" w14:textId="77777777" w:rsidR="0058532A" w:rsidRPr="000D4F95" w:rsidRDefault="0058532A" w:rsidP="0058532A">
            <w:pPr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t xml:space="preserve">- To know how to use </w:t>
            </w:r>
            <w:proofErr w:type="spellStart"/>
            <w:r w:rsidRPr="00FB09C4">
              <w:rPr>
                <w:rFonts w:ascii="Tahoma" w:hAnsi="Tahoma" w:cs="Tahoma"/>
                <w:i/>
                <w:sz w:val="20"/>
                <w:szCs w:val="20"/>
              </w:rPr>
              <w:t>ir</w:t>
            </w:r>
            <w:proofErr w:type="spellEnd"/>
            <w:r w:rsidRPr="00FB09C4">
              <w:rPr>
                <w:rFonts w:ascii="Tahoma" w:hAnsi="Tahoma" w:cs="Tahoma"/>
                <w:i/>
                <w:sz w:val="20"/>
                <w:szCs w:val="20"/>
              </w:rPr>
              <w:t xml:space="preserve"> / re</w:t>
            </w:r>
            <w:r w:rsidRPr="000D4F95"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proofErr w:type="spellStart"/>
            <w:r w:rsidRPr="00FB09C4">
              <w:rPr>
                <w:rFonts w:ascii="Tahoma" w:hAnsi="Tahoma" w:cs="Tahoma"/>
                <w:i/>
                <w:sz w:val="20"/>
                <w:szCs w:val="20"/>
              </w:rPr>
              <w:t>er</w:t>
            </w:r>
            <w:proofErr w:type="spellEnd"/>
            <w:r w:rsidRPr="000D4F95">
              <w:rPr>
                <w:rFonts w:ascii="Tahoma" w:hAnsi="Tahoma" w:cs="Tahoma"/>
                <w:sz w:val="20"/>
                <w:szCs w:val="20"/>
              </w:rPr>
              <w:t xml:space="preserve"> verbs in the present tense</w:t>
            </w:r>
          </w:p>
          <w:p w14:paraId="3789BBC1" w14:textId="76540FBE" w:rsidR="0058532A" w:rsidRPr="000D4F95" w:rsidRDefault="0058532A" w:rsidP="0058532A">
            <w:pPr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lastRenderedPageBreak/>
              <w:t xml:space="preserve">- To </w:t>
            </w:r>
            <w:r w:rsidR="00FB09C4">
              <w:rPr>
                <w:rFonts w:ascii="Tahoma" w:hAnsi="Tahoma" w:cs="Tahoma"/>
                <w:sz w:val="20"/>
                <w:szCs w:val="20"/>
              </w:rPr>
              <w:t>learn pros/cons of</w:t>
            </w:r>
            <w:r w:rsidRPr="000D4F95">
              <w:rPr>
                <w:rFonts w:ascii="Tahoma" w:hAnsi="Tahoma" w:cs="Tahoma"/>
                <w:sz w:val="20"/>
                <w:szCs w:val="20"/>
              </w:rPr>
              <w:t xml:space="preserve">  TV</w:t>
            </w:r>
          </w:p>
          <w:p w14:paraId="39F4A3B8" w14:textId="49B098EC" w:rsidR="0058532A" w:rsidRPr="000D4F95" w:rsidRDefault="0058532A" w:rsidP="0058532A">
            <w:pPr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t xml:space="preserve">- To </w:t>
            </w:r>
            <w:r w:rsidR="00FB09C4">
              <w:rPr>
                <w:rFonts w:ascii="Tahoma" w:hAnsi="Tahoma" w:cs="Tahoma"/>
                <w:sz w:val="20"/>
                <w:szCs w:val="20"/>
              </w:rPr>
              <w:t>discuss</w:t>
            </w:r>
            <w:r w:rsidRPr="000D4F95">
              <w:rPr>
                <w:rFonts w:ascii="Tahoma" w:hAnsi="Tahoma" w:cs="Tahoma"/>
                <w:sz w:val="20"/>
                <w:szCs w:val="20"/>
              </w:rPr>
              <w:t xml:space="preserve"> social media</w:t>
            </w:r>
          </w:p>
          <w:p w14:paraId="7939A40E" w14:textId="16E7757F" w:rsidR="0058532A" w:rsidRPr="000D4F95" w:rsidRDefault="0058532A" w:rsidP="0058532A">
            <w:pPr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t xml:space="preserve">and mobile phones </w:t>
            </w:r>
          </w:p>
          <w:p w14:paraId="3357A19A" w14:textId="77777777" w:rsidR="0058532A" w:rsidRPr="000D4F95" w:rsidRDefault="0058532A" w:rsidP="0058532A">
            <w:pPr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t>-To further improve my dictionary skills</w:t>
            </w:r>
          </w:p>
          <w:p w14:paraId="6832F292" w14:textId="43DF55CE" w:rsidR="00F12FD7" w:rsidRPr="00155C7C" w:rsidRDefault="0058532A" w:rsidP="0058532A">
            <w:pPr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t>-To improve my Listening, Reading, Talking and Writing skills</w:t>
            </w:r>
          </w:p>
        </w:tc>
        <w:tc>
          <w:tcPr>
            <w:tcW w:w="2892" w:type="dxa"/>
            <w:vMerge w:val="restart"/>
          </w:tcPr>
          <w:p w14:paraId="55737E65" w14:textId="77777777" w:rsidR="0058532A" w:rsidRPr="000D4F95" w:rsidRDefault="0058532A" w:rsidP="0058532A">
            <w:pPr>
              <w:pStyle w:val="ListParagraph"/>
              <w:numPr>
                <w:ilvl w:val="0"/>
                <w:numId w:val="5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lastRenderedPageBreak/>
              <w:t>Give my opinion on TV / cinema and understand others opinions</w:t>
            </w:r>
          </w:p>
          <w:p w14:paraId="4AC4D02B" w14:textId="77777777" w:rsidR="0058532A" w:rsidRPr="000D4F95" w:rsidRDefault="0058532A" w:rsidP="0058532A">
            <w:pPr>
              <w:pStyle w:val="ListParagraph"/>
              <w:numPr>
                <w:ilvl w:val="0"/>
                <w:numId w:val="5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lastRenderedPageBreak/>
              <w:t>Know the endings of regular –</w:t>
            </w:r>
            <w:proofErr w:type="spellStart"/>
            <w:r w:rsidRPr="000D4F95">
              <w:rPr>
                <w:rFonts w:ascii="Tahoma" w:hAnsi="Tahoma" w:cs="Tahoma"/>
                <w:sz w:val="20"/>
                <w:szCs w:val="20"/>
              </w:rPr>
              <w:t>ar</w:t>
            </w:r>
            <w:proofErr w:type="spellEnd"/>
            <w:r w:rsidRPr="000D4F95">
              <w:rPr>
                <w:rFonts w:ascii="Tahoma" w:hAnsi="Tahoma" w:cs="Tahoma"/>
                <w:sz w:val="20"/>
                <w:szCs w:val="20"/>
              </w:rPr>
              <w:t>, -</w:t>
            </w:r>
            <w:proofErr w:type="spellStart"/>
            <w:r w:rsidRPr="000D4F95">
              <w:rPr>
                <w:rFonts w:ascii="Tahoma" w:hAnsi="Tahoma" w:cs="Tahoma"/>
                <w:sz w:val="20"/>
                <w:szCs w:val="20"/>
              </w:rPr>
              <w:t>er</w:t>
            </w:r>
            <w:proofErr w:type="spellEnd"/>
            <w:r w:rsidRPr="000D4F95">
              <w:rPr>
                <w:rFonts w:ascii="Tahoma" w:hAnsi="Tahoma" w:cs="Tahoma"/>
                <w:sz w:val="20"/>
                <w:szCs w:val="20"/>
              </w:rPr>
              <w:t xml:space="preserve"> and –</w:t>
            </w:r>
            <w:proofErr w:type="spellStart"/>
            <w:r w:rsidRPr="000D4F95">
              <w:rPr>
                <w:rFonts w:ascii="Tahoma" w:hAnsi="Tahoma" w:cs="Tahoma"/>
                <w:sz w:val="20"/>
                <w:szCs w:val="20"/>
              </w:rPr>
              <w:t>ir</w:t>
            </w:r>
            <w:proofErr w:type="spellEnd"/>
            <w:r w:rsidRPr="000D4F95">
              <w:rPr>
                <w:rFonts w:ascii="Tahoma" w:hAnsi="Tahoma" w:cs="Tahoma"/>
                <w:sz w:val="20"/>
                <w:szCs w:val="20"/>
              </w:rPr>
              <w:t xml:space="preserve"> verbs </w:t>
            </w:r>
          </w:p>
          <w:p w14:paraId="7B72D58A" w14:textId="4E7968EF" w:rsidR="0058532A" w:rsidRPr="000D4F95" w:rsidRDefault="00FB09C4" w:rsidP="0058532A">
            <w:pPr>
              <w:pStyle w:val="ListParagraph"/>
              <w:numPr>
                <w:ilvl w:val="0"/>
                <w:numId w:val="5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Say what is positive and </w:t>
            </w:r>
            <w:r w:rsidR="0058532A" w:rsidRPr="000D4F95">
              <w:rPr>
                <w:rFonts w:ascii="Tahoma" w:hAnsi="Tahoma" w:cs="Tahoma"/>
                <w:sz w:val="20"/>
                <w:szCs w:val="20"/>
              </w:rPr>
              <w:t>negative about TV</w:t>
            </w:r>
          </w:p>
          <w:p w14:paraId="7F76F9C1" w14:textId="77777777" w:rsidR="0058532A" w:rsidRPr="000D4F95" w:rsidRDefault="0058532A" w:rsidP="0058532A">
            <w:pPr>
              <w:pStyle w:val="ListParagraph"/>
              <w:numPr>
                <w:ilvl w:val="0"/>
                <w:numId w:val="5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t>Say how I use my mobile phone / computer</w:t>
            </w:r>
          </w:p>
          <w:p w14:paraId="12584D3D" w14:textId="77777777" w:rsidR="0058532A" w:rsidRPr="000D4F95" w:rsidRDefault="0058532A" w:rsidP="0058532A">
            <w:pPr>
              <w:pStyle w:val="ListParagraph"/>
              <w:numPr>
                <w:ilvl w:val="0"/>
                <w:numId w:val="5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t>Use a dictionary to help me understand longer and more detailed text</w:t>
            </w:r>
          </w:p>
          <w:p w14:paraId="7C7FC254" w14:textId="45D6E121" w:rsidR="002545FD" w:rsidRPr="008C4339" w:rsidRDefault="0058532A" w:rsidP="00FB09C4">
            <w:pPr>
              <w:pStyle w:val="ListParagraph"/>
              <w:numPr>
                <w:ilvl w:val="0"/>
                <w:numId w:val="5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t xml:space="preserve">Create a structured piece of writing on TV /cinema and mobile phones, </w:t>
            </w:r>
            <w:r w:rsidR="00FB09C4">
              <w:rPr>
                <w:rFonts w:ascii="Tahoma" w:hAnsi="Tahoma" w:cs="Tahoma"/>
                <w:sz w:val="20"/>
                <w:szCs w:val="20"/>
              </w:rPr>
              <w:t xml:space="preserve">giving my opinion and </w:t>
            </w:r>
            <w:r w:rsidRPr="000D4F95">
              <w:rPr>
                <w:rFonts w:ascii="Tahoma" w:hAnsi="Tahoma" w:cs="Tahoma"/>
                <w:sz w:val="20"/>
                <w:szCs w:val="20"/>
              </w:rPr>
              <w:t xml:space="preserve">reasons for my opinion </w:t>
            </w:r>
          </w:p>
        </w:tc>
        <w:tc>
          <w:tcPr>
            <w:tcW w:w="2892" w:type="dxa"/>
            <w:vMerge w:val="restart"/>
          </w:tcPr>
          <w:p w14:paraId="21C32850" w14:textId="77777777" w:rsidR="00B007A5" w:rsidRPr="000D4F95" w:rsidRDefault="00B007A5" w:rsidP="00B007A5">
            <w:pPr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lastRenderedPageBreak/>
              <w:t>1.Revising vocabulary</w:t>
            </w:r>
          </w:p>
          <w:p w14:paraId="56EE438D" w14:textId="77777777" w:rsidR="00B007A5" w:rsidRPr="000D4F95" w:rsidRDefault="00B007A5" w:rsidP="00B007A5">
            <w:pPr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t>2.Revising grammar</w:t>
            </w:r>
          </w:p>
          <w:p w14:paraId="0DA264CC" w14:textId="77777777" w:rsidR="00B007A5" w:rsidRPr="000D4F95" w:rsidRDefault="00B007A5" w:rsidP="00B007A5">
            <w:pPr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t>3.Completing corrections</w:t>
            </w:r>
          </w:p>
          <w:p w14:paraId="2A01A128" w14:textId="77777777" w:rsidR="00B007A5" w:rsidRPr="000D4F95" w:rsidRDefault="00B007A5" w:rsidP="00B007A5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B007A5">
              <w:rPr>
                <w:rFonts w:ascii="Tahoma" w:hAnsi="Tahoma" w:cs="Tahoma"/>
                <w:sz w:val="20"/>
                <w:szCs w:val="20"/>
                <w:lang w:val="fr-FR"/>
              </w:rPr>
              <w:t xml:space="preserve">4. </w:t>
            </w:r>
            <w:hyperlink r:id="rId9" w:history="1">
              <w:r w:rsidRPr="000D4F95">
                <w:rPr>
                  <w:rStyle w:val="Hyperlink"/>
                  <w:rFonts w:ascii="Tahoma" w:hAnsi="Tahoma" w:cs="Tahoma"/>
                  <w:sz w:val="20"/>
                  <w:szCs w:val="20"/>
                  <w:lang w:val="fr-FR"/>
                </w:rPr>
                <w:t>www.linguascope.com</w:t>
              </w:r>
            </w:hyperlink>
          </w:p>
          <w:p w14:paraId="1B90341B" w14:textId="77777777" w:rsidR="00B007A5" w:rsidRPr="000D4F95" w:rsidRDefault="00B007A5" w:rsidP="00B007A5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0D4F95">
              <w:rPr>
                <w:rFonts w:ascii="Tahoma" w:hAnsi="Tahoma" w:cs="Tahoma"/>
                <w:sz w:val="20"/>
                <w:szCs w:val="20"/>
                <w:lang w:val="fr-FR"/>
              </w:rPr>
              <w:t xml:space="preserve"> (</w:t>
            </w:r>
            <w:proofErr w:type="spellStart"/>
            <w:r w:rsidRPr="000D4F95">
              <w:rPr>
                <w:rFonts w:ascii="Tahoma" w:hAnsi="Tahoma" w:cs="Tahoma"/>
                <w:sz w:val="20"/>
                <w:szCs w:val="20"/>
                <w:lang w:val="fr-FR"/>
              </w:rPr>
              <w:t>Intermediate</w:t>
            </w:r>
            <w:proofErr w:type="spellEnd"/>
            <w:r w:rsidRPr="000D4F95">
              <w:rPr>
                <w:rFonts w:ascii="Tahoma" w:hAnsi="Tahoma" w:cs="Tahoma"/>
                <w:sz w:val="20"/>
                <w:szCs w:val="20"/>
                <w:lang w:val="fr-FR"/>
              </w:rPr>
              <w:t xml:space="preserve"> –</w:t>
            </w:r>
            <w:r w:rsidRPr="00FB09C4">
              <w:rPr>
                <w:rFonts w:ascii="Tahoma" w:hAnsi="Tahoma" w:cs="Tahoma"/>
                <w:b/>
                <w:sz w:val="20"/>
                <w:szCs w:val="20"/>
                <w:lang w:val="fr-FR"/>
              </w:rPr>
              <w:t>les médias</w:t>
            </w:r>
          </w:p>
          <w:p w14:paraId="062BA89C" w14:textId="77777777" w:rsidR="00B007A5" w:rsidRPr="000D4F95" w:rsidRDefault="00B007A5" w:rsidP="00B007A5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proofErr w:type="spellStart"/>
            <w:r w:rsidRPr="000D4F95">
              <w:rPr>
                <w:rFonts w:ascii="Tahoma" w:hAnsi="Tahoma" w:cs="Tahoma"/>
                <w:sz w:val="20"/>
                <w:szCs w:val="20"/>
                <w:lang w:val="fr-FR"/>
              </w:rPr>
              <w:lastRenderedPageBreak/>
              <w:t>Beginner</w:t>
            </w:r>
            <w:proofErr w:type="spellEnd"/>
            <w:r w:rsidRPr="000D4F95">
              <w:rPr>
                <w:rFonts w:ascii="Tahoma" w:hAnsi="Tahoma" w:cs="Tahoma"/>
                <w:sz w:val="20"/>
                <w:szCs w:val="20"/>
                <w:lang w:val="fr-FR"/>
              </w:rPr>
              <w:t xml:space="preserve"> – </w:t>
            </w:r>
            <w:r w:rsidRPr="00FB09C4">
              <w:rPr>
                <w:rFonts w:ascii="Tahoma" w:hAnsi="Tahoma" w:cs="Tahoma"/>
                <w:b/>
                <w:sz w:val="20"/>
                <w:szCs w:val="20"/>
                <w:lang w:val="fr-FR"/>
              </w:rPr>
              <w:t>Les Loisirs – Les genres de film / à la télé</w:t>
            </w:r>
          </w:p>
          <w:p w14:paraId="5BBCBC81" w14:textId="13807910" w:rsidR="00F12FD7" w:rsidRPr="00155C7C" w:rsidRDefault="00FB09C4" w:rsidP="00B007A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="00B007A5" w:rsidRPr="000D4F95">
              <w:rPr>
                <w:rFonts w:ascii="Tahoma" w:hAnsi="Tahoma" w:cs="Tahoma"/>
                <w:sz w:val="18"/>
                <w:szCs w:val="18"/>
              </w:rPr>
              <w:t xml:space="preserve">. </w:t>
            </w:r>
            <w:hyperlink r:id="rId10" w:history="1">
              <w:r w:rsidR="00B007A5" w:rsidRPr="000D4F95">
                <w:rPr>
                  <w:rStyle w:val="Hyperlink"/>
                  <w:rFonts w:ascii="Tahoma" w:hAnsi="Tahoma" w:cs="Tahoma"/>
                  <w:sz w:val="18"/>
                  <w:szCs w:val="18"/>
                </w:rPr>
                <w:t>www.languagesonline.org.uk</w:t>
              </w:r>
            </w:hyperlink>
            <w:r w:rsidR="00B007A5" w:rsidRPr="000D4F95">
              <w:rPr>
                <w:rFonts w:ascii="Tahoma" w:hAnsi="Tahoma" w:cs="Tahoma"/>
                <w:sz w:val="18"/>
                <w:szCs w:val="18"/>
              </w:rPr>
              <w:t xml:space="preserve"> (Grammar - </w:t>
            </w:r>
            <w:r w:rsidR="00B007A5" w:rsidRPr="00FB09C4">
              <w:rPr>
                <w:rFonts w:ascii="Tahoma" w:hAnsi="Tahoma" w:cs="Tahoma"/>
                <w:b/>
                <w:sz w:val="18"/>
                <w:szCs w:val="18"/>
              </w:rPr>
              <w:t>The Present Tense</w:t>
            </w:r>
            <w:r w:rsidR="00B007A5" w:rsidRPr="000D4F95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892" w:type="dxa"/>
            <w:vMerge w:val="restart"/>
          </w:tcPr>
          <w:p w14:paraId="729891A1" w14:textId="77777777" w:rsidR="0001771C" w:rsidRDefault="0001771C" w:rsidP="0001771C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55C7C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Help with check-ups</w:t>
            </w:r>
          </w:p>
          <w:p w14:paraId="6217B57D" w14:textId="77777777" w:rsidR="00462B47" w:rsidRDefault="00462B47" w:rsidP="0001771C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  <w:p w14:paraId="429A5ABF" w14:textId="77777777" w:rsidR="00462B47" w:rsidRDefault="00462B47" w:rsidP="0001771C">
            <w:p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Encourage preparation for Writing</w:t>
            </w:r>
          </w:p>
          <w:p w14:paraId="36981F2A" w14:textId="77777777" w:rsidR="00CC37FF" w:rsidRPr="00155C7C" w:rsidRDefault="00CC37FF" w:rsidP="0001771C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  <w:p w14:paraId="04F05691" w14:textId="77777777" w:rsidR="00F12FD7" w:rsidRPr="00155C7C" w:rsidRDefault="00F12FD7" w:rsidP="001B4095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2892" w:type="dxa"/>
            <w:vMerge w:val="restart"/>
          </w:tcPr>
          <w:p w14:paraId="29C19C56" w14:textId="77777777" w:rsidR="00B007A5" w:rsidRPr="000D4F95" w:rsidRDefault="00B007A5" w:rsidP="00B007A5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lastRenderedPageBreak/>
              <w:t xml:space="preserve">Vocabulary Check-ups: </w:t>
            </w:r>
          </w:p>
          <w:p w14:paraId="03975634" w14:textId="77777777" w:rsidR="00B007A5" w:rsidRPr="00B007A5" w:rsidRDefault="00B007A5" w:rsidP="00B007A5">
            <w:pPr>
              <w:pStyle w:val="ListParagraph"/>
              <w:ind w:left="343"/>
              <w:rPr>
                <w:rFonts w:ascii="Tahoma" w:hAnsi="Tahoma" w:cs="Tahoma"/>
                <w:b/>
                <w:sz w:val="20"/>
                <w:szCs w:val="20"/>
              </w:rPr>
            </w:pPr>
            <w:r w:rsidRPr="00B007A5">
              <w:rPr>
                <w:rFonts w:ascii="Tahoma" w:hAnsi="Tahoma" w:cs="Tahoma"/>
                <w:b/>
                <w:sz w:val="20"/>
                <w:szCs w:val="20"/>
              </w:rPr>
              <w:t>-TV programmes and films</w:t>
            </w:r>
          </w:p>
          <w:p w14:paraId="19048ADC" w14:textId="77777777" w:rsidR="00B007A5" w:rsidRPr="00254E1C" w:rsidRDefault="00B007A5" w:rsidP="00254E1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806D9DB" w14:textId="77777777" w:rsidR="00FB09C4" w:rsidRPr="000D4F95" w:rsidRDefault="00FB09C4" w:rsidP="00B007A5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</w:p>
          <w:p w14:paraId="54525BA7" w14:textId="45266442" w:rsidR="00FB09C4" w:rsidRPr="00FB09C4" w:rsidRDefault="00B007A5" w:rsidP="00FB09C4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  <w:r w:rsidRPr="000D4F95">
              <w:rPr>
                <w:rFonts w:ascii="Tahoma" w:hAnsi="Tahoma" w:cs="Tahoma"/>
                <w:sz w:val="20"/>
                <w:szCs w:val="20"/>
              </w:rPr>
              <w:t>Writing Assessment</w:t>
            </w:r>
          </w:p>
          <w:p w14:paraId="7693017D" w14:textId="00AD00DD" w:rsidR="00FB09C4" w:rsidRPr="00D0570C" w:rsidRDefault="00FB09C4" w:rsidP="00FB09C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     </w:t>
            </w:r>
            <w:r w:rsidRPr="00D0570C">
              <w:rPr>
                <w:rFonts w:ascii="Tahoma" w:hAnsi="Tahoma" w:cs="Tahoma"/>
                <w:i/>
                <w:sz w:val="20"/>
                <w:szCs w:val="20"/>
              </w:rPr>
              <w:t>(dictionary allowed)</w:t>
            </w:r>
          </w:p>
          <w:p w14:paraId="62F45E73" w14:textId="77777777" w:rsidR="00F12FD7" w:rsidRPr="00155C7C" w:rsidRDefault="00F12FD7" w:rsidP="001B4095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2FD7" w:rsidRPr="00DF3EEE" w14:paraId="6FC42EE0" w14:textId="77777777" w:rsidTr="00CC37FF">
        <w:trPr>
          <w:trHeight w:val="427"/>
        </w:trPr>
        <w:tc>
          <w:tcPr>
            <w:tcW w:w="1559" w:type="dxa"/>
            <w:vMerge/>
          </w:tcPr>
          <w:p w14:paraId="2B3FD961" w14:textId="77777777" w:rsidR="00F12FD7" w:rsidRPr="00DF3EEE" w:rsidRDefault="00F12FD7" w:rsidP="00A1024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892" w:type="dxa"/>
          </w:tcPr>
          <w:p w14:paraId="02E5F622" w14:textId="5F8775F2" w:rsidR="00F12FD7" w:rsidRPr="00FB09C4" w:rsidRDefault="00F12FD7" w:rsidP="00FB09C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55C7C">
              <w:rPr>
                <w:rFonts w:ascii="Tahoma" w:hAnsi="Tahoma" w:cs="Tahoma"/>
                <w:b/>
                <w:sz w:val="20"/>
                <w:szCs w:val="20"/>
              </w:rPr>
              <w:t>Passport of Skills</w:t>
            </w:r>
          </w:p>
        </w:tc>
        <w:tc>
          <w:tcPr>
            <w:tcW w:w="2892" w:type="dxa"/>
            <w:vMerge/>
          </w:tcPr>
          <w:p w14:paraId="4B2027BB" w14:textId="77777777" w:rsidR="00F12FD7" w:rsidRPr="00155C7C" w:rsidRDefault="00F12FD7" w:rsidP="00800FC6">
            <w:pPr>
              <w:pStyle w:val="ListParagraph"/>
              <w:numPr>
                <w:ilvl w:val="0"/>
                <w:numId w:val="7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14:paraId="2BA0FF50" w14:textId="77777777" w:rsidR="00F12FD7" w:rsidRPr="00155C7C" w:rsidRDefault="00F12FD7" w:rsidP="00811351">
            <w:pPr>
              <w:pStyle w:val="ListParagraph"/>
              <w:numPr>
                <w:ilvl w:val="0"/>
                <w:numId w:val="6"/>
              </w:numPr>
              <w:ind w:left="28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14:paraId="5A6F6A64" w14:textId="77777777" w:rsidR="00F12FD7" w:rsidRPr="00155C7C" w:rsidRDefault="00F12FD7" w:rsidP="00B279A9">
            <w:pPr>
              <w:pStyle w:val="ListParagraph"/>
              <w:numPr>
                <w:ilvl w:val="0"/>
                <w:numId w:val="10"/>
              </w:numPr>
              <w:ind w:left="36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14:paraId="7F515F5B" w14:textId="77777777" w:rsidR="00F12FD7" w:rsidRPr="00155C7C" w:rsidRDefault="00F12FD7" w:rsidP="005930BD">
            <w:pPr>
              <w:pStyle w:val="ListParagraph"/>
              <w:ind w:left="36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2FD7" w:rsidRPr="00DF3EEE" w14:paraId="00A25FFB" w14:textId="77777777" w:rsidTr="00CC37FF">
        <w:trPr>
          <w:trHeight w:val="307"/>
        </w:trPr>
        <w:tc>
          <w:tcPr>
            <w:tcW w:w="1559" w:type="dxa"/>
            <w:vMerge/>
          </w:tcPr>
          <w:p w14:paraId="54473B4A" w14:textId="77777777" w:rsidR="00F12FD7" w:rsidRPr="00DF3EEE" w:rsidRDefault="00F12FD7" w:rsidP="00A1024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892" w:type="dxa"/>
          </w:tcPr>
          <w:p w14:paraId="4BBA5FB9" w14:textId="77777777" w:rsidR="00F12FD7" w:rsidRPr="00155C7C" w:rsidRDefault="00F12FD7" w:rsidP="00F12FD7">
            <w:pPr>
              <w:pStyle w:val="ListParagraph"/>
              <w:numPr>
                <w:ilvl w:val="0"/>
                <w:numId w:val="10"/>
              </w:numPr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Communicating</w:t>
            </w:r>
          </w:p>
          <w:p w14:paraId="47F70DE1" w14:textId="77777777" w:rsidR="005F4518" w:rsidRPr="00155C7C" w:rsidRDefault="005F4518" w:rsidP="005F4518">
            <w:pPr>
              <w:pStyle w:val="ListParagraph"/>
              <w:numPr>
                <w:ilvl w:val="0"/>
                <w:numId w:val="10"/>
              </w:numPr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Working with Others</w:t>
            </w:r>
          </w:p>
          <w:p w14:paraId="6BDC4A20" w14:textId="77777777" w:rsidR="005F4518" w:rsidRPr="00155C7C" w:rsidRDefault="005F4518" w:rsidP="005F4518">
            <w:pPr>
              <w:pStyle w:val="ListParagraph"/>
              <w:numPr>
                <w:ilvl w:val="0"/>
                <w:numId w:val="10"/>
              </w:numPr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Taking Responsibility</w:t>
            </w:r>
          </w:p>
          <w:p w14:paraId="7D14A236" w14:textId="77777777" w:rsidR="00F12FD7" w:rsidRPr="00803EDC" w:rsidRDefault="005F4518" w:rsidP="00931EFC">
            <w:pPr>
              <w:pStyle w:val="ListParagraph"/>
              <w:numPr>
                <w:ilvl w:val="0"/>
                <w:numId w:val="9"/>
              </w:numPr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Managing, Planning Organising</w:t>
            </w:r>
          </w:p>
        </w:tc>
        <w:tc>
          <w:tcPr>
            <w:tcW w:w="2892" w:type="dxa"/>
            <w:vMerge/>
          </w:tcPr>
          <w:p w14:paraId="1B9FE3BC" w14:textId="77777777" w:rsidR="00F12FD7" w:rsidRPr="00155C7C" w:rsidRDefault="00F12FD7" w:rsidP="00800FC6">
            <w:pPr>
              <w:pStyle w:val="ListParagraph"/>
              <w:numPr>
                <w:ilvl w:val="0"/>
                <w:numId w:val="7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14:paraId="5FF06F59" w14:textId="77777777" w:rsidR="00F12FD7" w:rsidRPr="00155C7C" w:rsidRDefault="00F12FD7" w:rsidP="00811351">
            <w:pPr>
              <w:pStyle w:val="ListParagraph"/>
              <w:numPr>
                <w:ilvl w:val="0"/>
                <w:numId w:val="6"/>
              </w:numPr>
              <w:ind w:left="28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14:paraId="25EC912F" w14:textId="77777777" w:rsidR="00F12FD7" w:rsidRPr="00155C7C" w:rsidRDefault="00F12FD7" w:rsidP="00B279A9">
            <w:pPr>
              <w:pStyle w:val="ListParagraph"/>
              <w:numPr>
                <w:ilvl w:val="0"/>
                <w:numId w:val="10"/>
              </w:numPr>
              <w:ind w:left="36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14:paraId="7F8A8878" w14:textId="77777777" w:rsidR="00F12FD7" w:rsidRPr="00155C7C" w:rsidRDefault="00F12FD7" w:rsidP="005930BD">
            <w:pPr>
              <w:pStyle w:val="ListParagraph"/>
              <w:ind w:left="36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2FD7" w:rsidRPr="00DF3EEE" w14:paraId="63AD8571" w14:textId="77777777" w:rsidTr="00CC37FF">
        <w:trPr>
          <w:trHeight w:val="803"/>
        </w:trPr>
        <w:tc>
          <w:tcPr>
            <w:tcW w:w="1559" w:type="dxa"/>
            <w:vMerge w:val="restart"/>
          </w:tcPr>
          <w:p w14:paraId="7048C160" w14:textId="77777777" w:rsidR="00F12FD7" w:rsidRPr="00DF3EEE" w:rsidRDefault="00BD1AC1" w:rsidP="0015390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French</w:t>
            </w:r>
            <w:r w:rsidR="00C633A9">
              <w:rPr>
                <w:rFonts w:ascii="Tahoma" w:hAnsi="Tahoma" w:cs="Tahoma"/>
                <w:b/>
              </w:rPr>
              <w:t xml:space="preserve"> for Life and Work Purposes</w:t>
            </w:r>
          </w:p>
        </w:tc>
        <w:tc>
          <w:tcPr>
            <w:tcW w:w="2892" w:type="dxa"/>
          </w:tcPr>
          <w:p w14:paraId="322F6BA0" w14:textId="77777777" w:rsidR="00C633A9" w:rsidRDefault="00CC37FF" w:rsidP="00E446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C633A9">
              <w:rPr>
                <w:rFonts w:ascii="Tahoma" w:hAnsi="Tahoma" w:cs="Tahoma"/>
                <w:sz w:val="20"/>
                <w:szCs w:val="20"/>
              </w:rPr>
              <w:t>To reflect on my skills</w:t>
            </w:r>
          </w:p>
          <w:p w14:paraId="60409FC8" w14:textId="77777777" w:rsidR="00C633A9" w:rsidRDefault="00C633A9" w:rsidP="00E446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-To learn about CVs, job adverts and job applications</w:t>
            </w:r>
          </w:p>
          <w:p w14:paraId="2A3EA083" w14:textId="77777777" w:rsidR="00C633A9" w:rsidRDefault="00C633A9" w:rsidP="00E446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-To present my skills and work experience</w:t>
            </w:r>
          </w:p>
          <w:p w14:paraId="3FA087CC" w14:textId="77777777" w:rsidR="00C633A9" w:rsidRDefault="00C633A9" w:rsidP="00E446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-To learn about Jobs</w:t>
            </w:r>
          </w:p>
          <w:p w14:paraId="1DBDB4A8" w14:textId="77EC8DE3" w:rsidR="00B007A5" w:rsidRDefault="00C633A9" w:rsidP="00E446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B007A5">
              <w:rPr>
                <w:rFonts w:ascii="Tahoma" w:hAnsi="Tahoma" w:cs="Tahoma"/>
                <w:sz w:val="20"/>
                <w:szCs w:val="20"/>
              </w:rPr>
              <w:t xml:space="preserve"> To </w:t>
            </w:r>
            <w:r w:rsidR="00FB09C4">
              <w:rPr>
                <w:rFonts w:ascii="Tahoma" w:hAnsi="Tahoma" w:cs="Tahoma"/>
                <w:sz w:val="20"/>
                <w:szCs w:val="20"/>
              </w:rPr>
              <w:t>revise</w:t>
            </w:r>
            <w:r w:rsidR="00B007A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B09C4">
              <w:rPr>
                <w:rFonts w:ascii="Tahoma" w:hAnsi="Tahoma" w:cs="Tahoma"/>
                <w:sz w:val="20"/>
                <w:szCs w:val="20"/>
              </w:rPr>
              <w:t>N</w:t>
            </w:r>
            <w:r w:rsidR="00B007A5">
              <w:rPr>
                <w:rFonts w:ascii="Tahoma" w:hAnsi="Tahoma" w:cs="Tahoma"/>
                <w:sz w:val="20"/>
                <w:szCs w:val="20"/>
              </w:rPr>
              <w:t xml:space="preserve">ationalities </w:t>
            </w:r>
          </w:p>
          <w:p w14:paraId="714E1F9F" w14:textId="2ED4CE19" w:rsidR="00E446FF" w:rsidRPr="00155C7C" w:rsidRDefault="00B007A5" w:rsidP="00E446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C633A9">
              <w:rPr>
                <w:rFonts w:ascii="Tahoma" w:hAnsi="Tahoma" w:cs="Tahoma"/>
                <w:sz w:val="20"/>
                <w:szCs w:val="20"/>
              </w:rPr>
              <w:t>To learn about Places in the Town and Locations</w:t>
            </w:r>
          </w:p>
          <w:p w14:paraId="5D200AD3" w14:textId="294132FB" w:rsidR="00E446FF" w:rsidRDefault="00E446FF" w:rsidP="008D123C">
            <w:pPr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 xml:space="preserve">-To </w:t>
            </w:r>
            <w:r w:rsidR="00F52F8A">
              <w:rPr>
                <w:rFonts w:ascii="Tahoma" w:hAnsi="Tahoma" w:cs="Tahoma"/>
                <w:sz w:val="20"/>
                <w:szCs w:val="20"/>
              </w:rPr>
              <w:t xml:space="preserve">learn </w:t>
            </w:r>
            <w:r w:rsidR="00B007A5">
              <w:rPr>
                <w:rFonts w:ascii="Tahoma" w:hAnsi="Tahoma" w:cs="Tahoma"/>
                <w:sz w:val="20"/>
                <w:szCs w:val="20"/>
              </w:rPr>
              <w:t>how to say what I can do in town</w:t>
            </w:r>
          </w:p>
          <w:p w14:paraId="19E60B03" w14:textId="4B951A62" w:rsidR="00B007A5" w:rsidRDefault="00FB09C4" w:rsidP="008D123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-To revise H</w:t>
            </w:r>
            <w:r w:rsidR="00B007A5">
              <w:rPr>
                <w:rFonts w:ascii="Tahoma" w:hAnsi="Tahoma" w:cs="Tahoma"/>
                <w:sz w:val="20"/>
                <w:szCs w:val="20"/>
              </w:rPr>
              <w:t xml:space="preserve">obbies </w:t>
            </w:r>
          </w:p>
          <w:p w14:paraId="134F4F78" w14:textId="77777777" w:rsidR="00CA35F6" w:rsidRDefault="00CA35F6" w:rsidP="008D123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-To watch a </w:t>
            </w:r>
            <w:r w:rsidR="00BD1AC1">
              <w:rPr>
                <w:rFonts w:ascii="Tahoma" w:hAnsi="Tahoma" w:cs="Tahoma"/>
                <w:sz w:val="20"/>
                <w:szCs w:val="20"/>
              </w:rPr>
              <w:t>French</w:t>
            </w:r>
            <w:r>
              <w:rPr>
                <w:rFonts w:ascii="Tahoma" w:hAnsi="Tahoma" w:cs="Tahoma"/>
                <w:sz w:val="20"/>
                <w:szCs w:val="20"/>
              </w:rPr>
              <w:t xml:space="preserve"> language film with English subtitles</w:t>
            </w:r>
          </w:p>
          <w:p w14:paraId="2DBB1C33" w14:textId="22BB742A" w:rsidR="00F12FD7" w:rsidRPr="00155C7C" w:rsidRDefault="00E446FF" w:rsidP="00931EFC">
            <w:pPr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lastRenderedPageBreak/>
              <w:t>-To improve my Listening, Reading, Talking and Writing skills</w:t>
            </w:r>
          </w:p>
        </w:tc>
        <w:tc>
          <w:tcPr>
            <w:tcW w:w="2892" w:type="dxa"/>
            <w:vMerge w:val="restart"/>
          </w:tcPr>
          <w:p w14:paraId="7E35A03F" w14:textId="77777777" w:rsidR="00C633A9" w:rsidRPr="00155C7C" w:rsidRDefault="00E446FF" w:rsidP="00E446FF">
            <w:pPr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lastRenderedPageBreak/>
              <w:t xml:space="preserve">• </w:t>
            </w:r>
            <w:r w:rsidR="00C633A9">
              <w:rPr>
                <w:rFonts w:ascii="Tahoma" w:hAnsi="Tahoma" w:cs="Tahoma"/>
                <w:sz w:val="20"/>
                <w:szCs w:val="20"/>
              </w:rPr>
              <w:t xml:space="preserve">Create a CV in </w:t>
            </w:r>
            <w:r w:rsidR="00CA35F6">
              <w:rPr>
                <w:rFonts w:ascii="Tahoma" w:hAnsi="Tahoma" w:cs="Tahoma"/>
                <w:sz w:val="20"/>
                <w:szCs w:val="20"/>
              </w:rPr>
              <w:t xml:space="preserve">English </w:t>
            </w:r>
            <w:r w:rsidR="00C633A9">
              <w:rPr>
                <w:rFonts w:ascii="Tahoma" w:hAnsi="Tahoma" w:cs="Tahoma"/>
                <w:sz w:val="20"/>
                <w:szCs w:val="20"/>
              </w:rPr>
              <w:t xml:space="preserve">and in </w:t>
            </w:r>
            <w:r w:rsidR="00BD1AC1">
              <w:rPr>
                <w:rFonts w:ascii="Tahoma" w:hAnsi="Tahoma" w:cs="Tahoma"/>
                <w:sz w:val="20"/>
                <w:szCs w:val="20"/>
              </w:rPr>
              <w:t>French</w:t>
            </w:r>
          </w:p>
          <w:p w14:paraId="6A519B47" w14:textId="77777777" w:rsidR="00E446FF" w:rsidRPr="00155C7C" w:rsidRDefault="00E446FF" w:rsidP="00E446FF">
            <w:pPr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 xml:space="preserve">• </w:t>
            </w:r>
            <w:r w:rsidR="00CA35F6">
              <w:rPr>
                <w:rFonts w:ascii="Tahoma" w:hAnsi="Tahoma" w:cs="Tahoma"/>
                <w:sz w:val="20"/>
                <w:szCs w:val="20"/>
              </w:rPr>
              <w:t>Understand job adverts in English</w:t>
            </w:r>
          </w:p>
          <w:p w14:paraId="57BEDF83" w14:textId="41698998" w:rsidR="00E446FF" w:rsidRPr="00155C7C" w:rsidRDefault="00E446FF" w:rsidP="00E446FF">
            <w:pPr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 xml:space="preserve">• </w:t>
            </w:r>
            <w:r w:rsidR="00CA35F6">
              <w:rPr>
                <w:rFonts w:ascii="Tahoma" w:hAnsi="Tahoma" w:cs="Tahoma"/>
                <w:sz w:val="20"/>
                <w:szCs w:val="20"/>
              </w:rPr>
              <w:t xml:space="preserve">Say my skills, work experience and why I want to work at </w:t>
            </w:r>
            <w:r w:rsidR="00B007A5">
              <w:rPr>
                <w:rFonts w:ascii="Tahoma" w:hAnsi="Tahoma" w:cs="Tahoma"/>
                <w:sz w:val="20"/>
                <w:szCs w:val="20"/>
              </w:rPr>
              <w:t>a hotel in France</w:t>
            </w:r>
            <w:r w:rsidR="00CA35F6">
              <w:rPr>
                <w:rFonts w:ascii="Tahoma" w:hAnsi="Tahoma" w:cs="Tahoma"/>
                <w:sz w:val="20"/>
                <w:szCs w:val="20"/>
              </w:rPr>
              <w:t>(T)</w:t>
            </w:r>
          </w:p>
          <w:p w14:paraId="509193EF" w14:textId="77777777" w:rsidR="00E446FF" w:rsidRDefault="00E446FF" w:rsidP="00E446FF">
            <w:pPr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 xml:space="preserve">• </w:t>
            </w:r>
            <w:r w:rsidR="00CA35F6">
              <w:rPr>
                <w:rFonts w:ascii="Tahoma" w:hAnsi="Tahoma" w:cs="Tahoma"/>
                <w:sz w:val="20"/>
                <w:szCs w:val="20"/>
              </w:rPr>
              <w:t>Describe myself and my interests to another teenager and understand them (T/L)</w:t>
            </w:r>
          </w:p>
          <w:p w14:paraId="7BE50E83" w14:textId="77777777" w:rsidR="00CA35F6" w:rsidRDefault="00CA35F6" w:rsidP="00CA35F6">
            <w:pPr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 xml:space="preserve">• </w:t>
            </w:r>
            <w:r>
              <w:rPr>
                <w:rFonts w:ascii="Tahoma" w:hAnsi="Tahoma" w:cs="Tahoma"/>
                <w:sz w:val="20"/>
                <w:szCs w:val="20"/>
              </w:rPr>
              <w:t>Understand information about jobs (L)</w:t>
            </w:r>
          </w:p>
          <w:p w14:paraId="1D6ABDDD" w14:textId="77777777" w:rsidR="007F575F" w:rsidRDefault="007F575F" w:rsidP="00CA35F6">
            <w:pPr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 xml:space="preserve">• </w:t>
            </w:r>
            <w:r>
              <w:rPr>
                <w:rFonts w:ascii="Tahoma" w:hAnsi="Tahoma" w:cs="Tahoma"/>
                <w:sz w:val="20"/>
                <w:szCs w:val="20"/>
              </w:rPr>
              <w:t>Understand information about Places in the Town (L)</w:t>
            </w:r>
          </w:p>
          <w:p w14:paraId="23028DF2" w14:textId="4F23D51D" w:rsidR="007F575F" w:rsidRPr="00155C7C" w:rsidRDefault="007F575F" w:rsidP="00CA35F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40C3B68" w14:textId="77777777" w:rsidR="00CA35F6" w:rsidRDefault="00CA35F6" w:rsidP="00CA35F6">
            <w:pPr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ahoma" w:hAnsi="Tahoma" w:cs="Tahoma"/>
                <w:sz w:val="20"/>
                <w:szCs w:val="20"/>
              </w:rPr>
              <w:t xml:space="preserve">Understand (with help) and enjoy a movie in </w:t>
            </w:r>
            <w:r w:rsidR="00BD1AC1">
              <w:rPr>
                <w:rFonts w:ascii="Tahoma" w:hAnsi="Tahoma" w:cs="Tahoma"/>
                <w:sz w:val="20"/>
                <w:szCs w:val="20"/>
              </w:rPr>
              <w:t>French</w:t>
            </w:r>
          </w:p>
          <w:p w14:paraId="544FCAFD" w14:textId="77777777" w:rsidR="00CA35F6" w:rsidRDefault="00CA35F6" w:rsidP="00CA35F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42B2D52" w14:textId="77777777" w:rsidR="00CA35F6" w:rsidRPr="00155C7C" w:rsidRDefault="00CA35F6" w:rsidP="00E446FF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7765B5C" w14:textId="77777777" w:rsidR="00E446FF" w:rsidRPr="00155C7C" w:rsidRDefault="00E446FF" w:rsidP="00E446FF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29BB794" w14:textId="77777777" w:rsidR="00E446FF" w:rsidRPr="00155C7C" w:rsidRDefault="00E446FF" w:rsidP="00E446FF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ADE9CD4" w14:textId="77777777" w:rsidR="00F12FD7" w:rsidRPr="00155C7C" w:rsidRDefault="00F12FD7" w:rsidP="00E446F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 w:val="restart"/>
          </w:tcPr>
          <w:p w14:paraId="293358CB" w14:textId="77777777" w:rsidR="00E446FF" w:rsidRPr="008340A6" w:rsidRDefault="008340A6" w:rsidP="008340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1. </w:t>
            </w:r>
            <w:r w:rsidR="00E446FF" w:rsidRPr="008340A6">
              <w:rPr>
                <w:rFonts w:ascii="Tahoma" w:hAnsi="Tahoma" w:cs="Tahoma"/>
                <w:sz w:val="20"/>
                <w:szCs w:val="20"/>
              </w:rPr>
              <w:t>Revising vocabulary</w:t>
            </w:r>
          </w:p>
          <w:p w14:paraId="31E22D2D" w14:textId="77777777" w:rsidR="00E446FF" w:rsidRPr="008340A6" w:rsidRDefault="008340A6" w:rsidP="008340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2. </w:t>
            </w:r>
            <w:r w:rsidR="00E446FF" w:rsidRPr="008340A6">
              <w:rPr>
                <w:rFonts w:ascii="Tahoma" w:hAnsi="Tahoma" w:cs="Tahoma"/>
                <w:sz w:val="20"/>
                <w:szCs w:val="20"/>
              </w:rPr>
              <w:t>Completing corrections</w:t>
            </w:r>
          </w:p>
          <w:p w14:paraId="4CEBF17C" w14:textId="77777777" w:rsidR="00CA35F6" w:rsidRPr="00CA35F6" w:rsidRDefault="008340A6" w:rsidP="00CA35F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  <w:r w:rsidR="00CA35F6">
              <w:t xml:space="preserve"> </w:t>
            </w:r>
            <w:r w:rsidR="00CA35F6" w:rsidRPr="00CA35F6">
              <w:rPr>
                <w:rFonts w:ascii="Tahoma" w:hAnsi="Tahoma" w:cs="Tahoma"/>
                <w:sz w:val="20"/>
                <w:szCs w:val="20"/>
              </w:rPr>
              <w:t>Listening to recording</w:t>
            </w:r>
            <w:r w:rsidR="00CA35F6">
              <w:rPr>
                <w:rFonts w:ascii="Tahoma" w:hAnsi="Tahoma" w:cs="Tahoma"/>
                <w:sz w:val="20"/>
                <w:szCs w:val="20"/>
              </w:rPr>
              <w:t>s</w:t>
            </w:r>
          </w:p>
          <w:p w14:paraId="129C0F98" w14:textId="77777777" w:rsidR="00CA35F6" w:rsidRDefault="00CA35F6" w:rsidP="00CA35F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4. </w:t>
            </w:r>
            <w:r w:rsidRPr="00CA35F6">
              <w:rPr>
                <w:rFonts w:ascii="Tahoma" w:hAnsi="Tahoma" w:cs="Tahoma"/>
                <w:sz w:val="20"/>
                <w:szCs w:val="20"/>
              </w:rPr>
              <w:t>Practising Talk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Pr="00CA35F6">
              <w:rPr>
                <w:rFonts w:ascii="Tahoma" w:hAnsi="Tahoma" w:cs="Tahoma"/>
                <w:sz w:val="20"/>
                <w:szCs w:val="20"/>
              </w:rPr>
              <w:t xml:space="preserve"> out loud</w:t>
            </w:r>
            <w:r w:rsidR="008340A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080F0321" w14:textId="77777777" w:rsidR="00CA35F6" w:rsidRPr="008340A6" w:rsidRDefault="00CA35F6" w:rsidP="00FB09C4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 Shops/</w:t>
            </w:r>
            <w:r w:rsidR="006F28C1">
              <w:rPr>
                <w:rFonts w:ascii="Tahoma" w:hAnsi="Tahoma" w:cs="Tahoma"/>
                <w:sz w:val="20"/>
                <w:szCs w:val="20"/>
              </w:rPr>
              <w:t>Clothes</w:t>
            </w:r>
            <w:r w:rsidR="00EE68AD" w:rsidRPr="008340A6">
              <w:rPr>
                <w:rFonts w:ascii="Tahoma" w:hAnsi="Tahoma" w:cs="Tahoma"/>
                <w:sz w:val="20"/>
                <w:szCs w:val="20"/>
              </w:rPr>
              <w:t xml:space="preserve"> exercises</w:t>
            </w:r>
          </w:p>
          <w:p w14:paraId="42F7B259" w14:textId="77777777" w:rsidR="00E446FF" w:rsidRPr="008340A6" w:rsidRDefault="00CA35F6" w:rsidP="008340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8340A6">
              <w:rPr>
                <w:rFonts w:ascii="Tahoma" w:hAnsi="Tahoma" w:cs="Tahoma"/>
                <w:sz w:val="20"/>
                <w:szCs w:val="20"/>
              </w:rPr>
              <w:t>.</w:t>
            </w:r>
            <w:r w:rsidR="008D123C" w:rsidRPr="008340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446FF" w:rsidRPr="008340A6">
              <w:rPr>
                <w:rFonts w:ascii="Tahoma" w:hAnsi="Tahoma" w:cs="Tahoma"/>
                <w:sz w:val="20"/>
                <w:szCs w:val="20"/>
              </w:rPr>
              <w:t>‘</w:t>
            </w:r>
            <w:proofErr w:type="spellStart"/>
            <w:r w:rsidR="00E446FF" w:rsidRPr="008340A6">
              <w:rPr>
                <w:rFonts w:ascii="Tahoma" w:hAnsi="Tahoma" w:cs="Tahoma"/>
                <w:sz w:val="20"/>
                <w:szCs w:val="20"/>
              </w:rPr>
              <w:t>duolingo</w:t>
            </w:r>
            <w:proofErr w:type="spellEnd"/>
            <w:r w:rsidR="00E446FF" w:rsidRPr="008340A6">
              <w:rPr>
                <w:rFonts w:ascii="Tahoma" w:hAnsi="Tahoma" w:cs="Tahoma"/>
                <w:sz w:val="20"/>
                <w:szCs w:val="20"/>
              </w:rPr>
              <w:t>’ Phone App</w:t>
            </w:r>
          </w:p>
          <w:p w14:paraId="3381E45D" w14:textId="2001E197" w:rsidR="00E446FF" w:rsidRPr="00FB09C4" w:rsidRDefault="00E446FF" w:rsidP="00FB09C4">
            <w:pPr>
              <w:pStyle w:val="ListParagraph"/>
              <w:spacing w:after="120"/>
              <w:ind w:left="289"/>
              <w:rPr>
                <w:rFonts w:ascii="Tahoma" w:hAnsi="Tahoma" w:cs="Tahoma"/>
                <w:b/>
                <w:sz w:val="20"/>
                <w:szCs w:val="20"/>
              </w:rPr>
            </w:pPr>
            <w:r w:rsidRPr="00FB09C4">
              <w:rPr>
                <w:rFonts w:ascii="Tahoma" w:hAnsi="Tahoma" w:cs="Tahoma"/>
                <w:b/>
                <w:sz w:val="20"/>
                <w:szCs w:val="20"/>
              </w:rPr>
              <w:t>(</w:t>
            </w:r>
            <w:r w:rsidR="00FB09C4">
              <w:rPr>
                <w:rFonts w:ascii="Tahoma" w:hAnsi="Tahoma" w:cs="Tahoma"/>
                <w:b/>
                <w:sz w:val="20"/>
                <w:szCs w:val="20"/>
              </w:rPr>
              <w:t>Clothing</w:t>
            </w:r>
            <w:r w:rsidRPr="00FB09C4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  <w:p w14:paraId="19228A12" w14:textId="4C7972F5" w:rsidR="00E446FF" w:rsidRDefault="00FB09C4" w:rsidP="008340A6">
            <w:pPr>
              <w:rPr>
                <w:rStyle w:val="Hyperlink"/>
                <w:rFonts w:ascii="Tahoma" w:hAnsi="Tahoma" w:cs="Tahoma"/>
                <w:sz w:val="20"/>
                <w:szCs w:val="20"/>
              </w:rPr>
            </w:pPr>
            <w:r>
              <w:t>7</w:t>
            </w:r>
            <w:r w:rsidR="008340A6">
              <w:t xml:space="preserve">. </w:t>
            </w:r>
            <w:hyperlink r:id="rId11" w:history="1">
              <w:r w:rsidR="00E446FF" w:rsidRPr="008340A6">
                <w:rPr>
                  <w:rStyle w:val="Hyperlink"/>
                  <w:rFonts w:ascii="Tahoma" w:hAnsi="Tahoma" w:cs="Tahoma"/>
                  <w:sz w:val="20"/>
                  <w:szCs w:val="20"/>
                </w:rPr>
                <w:t>www.linguascope.com</w:t>
              </w:r>
            </w:hyperlink>
          </w:p>
          <w:p w14:paraId="2BFBF98B" w14:textId="77777777" w:rsidR="00B007A5" w:rsidRPr="00FB09C4" w:rsidRDefault="00B007A5" w:rsidP="00B007A5">
            <w:pPr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  <w:r w:rsidRPr="000D4F95">
              <w:rPr>
                <w:rFonts w:ascii="Tahoma" w:hAnsi="Tahoma" w:cs="Tahoma"/>
                <w:sz w:val="20"/>
                <w:szCs w:val="20"/>
                <w:lang w:val="fr-FR"/>
              </w:rPr>
              <w:t>(</w:t>
            </w:r>
            <w:proofErr w:type="spellStart"/>
            <w:r w:rsidRPr="000D4F95">
              <w:rPr>
                <w:rFonts w:ascii="Tahoma" w:hAnsi="Tahoma" w:cs="Tahoma"/>
                <w:sz w:val="20"/>
                <w:szCs w:val="20"/>
                <w:lang w:val="fr-FR"/>
              </w:rPr>
              <w:t>Beginners</w:t>
            </w:r>
            <w:proofErr w:type="spellEnd"/>
            <w:r w:rsidRPr="000D4F95">
              <w:rPr>
                <w:rFonts w:ascii="Tahoma" w:hAnsi="Tahoma" w:cs="Tahoma"/>
                <w:sz w:val="20"/>
                <w:szCs w:val="20"/>
                <w:lang w:val="fr-FR"/>
              </w:rPr>
              <w:t xml:space="preserve"> </w:t>
            </w:r>
            <w:r w:rsidRPr="00FB09C4">
              <w:rPr>
                <w:rFonts w:ascii="Tahoma" w:hAnsi="Tahoma" w:cs="Tahoma"/>
                <w:b/>
                <w:sz w:val="20"/>
                <w:szCs w:val="20"/>
                <w:lang w:val="fr-FR"/>
              </w:rPr>
              <w:t xml:space="preserve">- Mon environnement – les pays / les nationalités </w:t>
            </w:r>
            <w:proofErr w:type="spellStart"/>
            <w:r w:rsidRPr="00FB09C4">
              <w:rPr>
                <w:rFonts w:ascii="Tahoma" w:hAnsi="Tahoma" w:cs="Tahoma"/>
                <w:b/>
                <w:sz w:val="20"/>
                <w:szCs w:val="20"/>
                <w:lang w:val="fr-FR"/>
              </w:rPr>
              <w:t>Intermediate</w:t>
            </w:r>
            <w:proofErr w:type="spellEnd"/>
            <w:r w:rsidRPr="00FB09C4">
              <w:rPr>
                <w:rFonts w:ascii="Tahoma" w:hAnsi="Tahoma" w:cs="Tahoma"/>
                <w:b/>
                <w:sz w:val="20"/>
                <w:szCs w:val="20"/>
                <w:lang w:val="fr-FR"/>
              </w:rPr>
              <w:t xml:space="preserve"> – en voyage)</w:t>
            </w:r>
          </w:p>
          <w:p w14:paraId="5506CB17" w14:textId="77777777" w:rsidR="00F12FD7" w:rsidRPr="00BD1AC1" w:rsidRDefault="00F12FD7" w:rsidP="00B007A5">
            <w:pPr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</w:p>
        </w:tc>
        <w:tc>
          <w:tcPr>
            <w:tcW w:w="2892" w:type="dxa"/>
            <w:vMerge w:val="restart"/>
          </w:tcPr>
          <w:p w14:paraId="00AA0B80" w14:textId="77777777" w:rsidR="00EE68AD" w:rsidRDefault="008D123C" w:rsidP="00EE68A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Help with check-up</w:t>
            </w:r>
          </w:p>
          <w:p w14:paraId="1687CE52" w14:textId="77777777" w:rsidR="00CA35F6" w:rsidRDefault="00CA35F6" w:rsidP="00EE68A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302E8B1" w14:textId="77777777" w:rsidR="00CC37FF" w:rsidRPr="00155C7C" w:rsidRDefault="00CC37FF" w:rsidP="00EE68A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1A5CFE3" w14:textId="77777777" w:rsidR="00F12FD7" w:rsidRPr="00155C7C" w:rsidRDefault="00CA35F6" w:rsidP="008D123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55C7C">
              <w:rPr>
                <w:rFonts w:ascii="Tahoma" w:hAnsi="Tahoma" w:cs="Tahoma"/>
                <w:iCs/>
                <w:sz w:val="20"/>
                <w:szCs w:val="20"/>
              </w:rPr>
              <w:t>Listen to Talk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s</w:t>
            </w:r>
          </w:p>
        </w:tc>
        <w:tc>
          <w:tcPr>
            <w:tcW w:w="2892" w:type="dxa"/>
            <w:vMerge w:val="restart"/>
          </w:tcPr>
          <w:p w14:paraId="61252A2E" w14:textId="1B189660" w:rsidR="00F12FD7" w:rsidRDefault="00EE68AD" w:rsidP="00EE68AD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Vocabulary Check-up</w:t>
            </w:r>
            <w:r w:rsidR="00C633A9">
              <w:rPr>
                <w:rFonts w:ascii="Tahoma" w:hAnsi="Tahoma" w:cs="Tahoma"/>
                <w:sz w:val="20"/>
                <w:szCs w:val="20"/>
              </w:rPr>
              <w:t>:</w:t>
            </w:r>
            <w:r w:rsidRPr="00155C7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B09C4">
              <w:rPr>
                <w:rFonts w:ascii="Tahoma" w:hAnsi="Tahoma" w:cs="Tahoma"/>
                <w:b/>
                <w:sz w:val="20"/>
                <w:szCs w:val="20"/>
              </w:rPr>
              <w:t>J</w:t>
            </w:r>
            <w:r w:rsidR="00B007A5" w:rsidRPr="00B007A5">
              <w:rPr>
                <w:rFonts w:ascii="Tahoma" w:hAnsi="Tahoma" w:cs="Tahoma"/>
                <w:b/>
                <w:sz w:val="20"/>
                <w:szCs w:val="20"/>
              </w:rPr>
              <w:t>obs</w:t>
            </w:r>
          </w:p>
          <w:p w14:paraId="69D00412" w14:textId="77777777" w:rsidR="00CC37FF" w:rsidRDefault="00CC37FF" w:rsidP="00EE68AD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</w:p>
          <w:p w14:paraId="6C390CD0" w14:textId="77777777" w:rsidR="00CC37FF" w:rsidRPr="00155C7C" w:rsidRDefault="00CC37FF" w:rsidP="008D123C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2FD7" w:rsidRPr="00DF3EEE" w14:paraId="46782C12" w14:textId="77777777" w:rsidTr="00CC37FF">
        <w:trPr>
          <w:trHeight w:val="349"/>
        </w:trPr>
        <w:tc>
          <w:tcPr>
            <w:tcW w:w="1559" w:type="dxa"/>
            <w:vMerge/>
          </w:tcPr>
          <w:p w14:paraId="12E51FE3" w14:textId="77777777" w:rsidR="00F12FD7" w:rsidRPr="00DF3EEE" w:rsidRDefault="00F12FD7" w:rsidP="00A1024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892" w:type="dxa"/>
          </w:tcPr>
          <w:p w14:paraId="7B050727" w14:textId="77777777" w:rsidR="00F12FD7" w:rsidRPr="00155C7C" w:rsidRDefault="00F12FD7" w:rsidP="00931EF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55C7C">
              <w:rPr>
                <w:rFonts w:ascii="Tahoma" w:hAnsi="Tahoma" w:cs="Tahoma"/>
                <w:b/>
                <w:sz w:val="20"/>
                <w:szCs w:val="20"/>
              </w:rPr>
              <w:t>Passport of Skills</w:t>
            </w:r>
          </w:p>
        </w:tc>
        <w:tc>
          <w:tcPr>
            <w:tcW w:w="2892" w:type="dxa"/>
            <w:vMerge/>
          </w:tcPr>
          <w:p w14:paraId="0AF04C25" w14:textId="77777777" w:rsidR="00F12FD7" w:rsidRPr="00155C7C" w:rsidRDefault="00F12FD7" w:rsidP="00931EFC">
            <w:pPr>
              <w:pStyle w:val="ListParagraph"/>
              <w:numPr>
                <w:ilvl w:val="0"/>
                <w:numId w:val="7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14:paraId="3FA5ED5A" w14:textId="77777777" w:rsidR="00F12FD7" w:rsidRPr="00155C7C" w:rsidRDefault="00F12FD7" w:rsidP="0084180D">
            <w:pPr>
              <w:pStyle w:val="ListParagraph"/>
              <w:numPr>
                <w:ilvl w:val="0"/>
                <w:numId w:val="8"/>
              </w:numPr>
              <w:ind w:left="28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14:paraId="5B8F5B3A" w14:textId="77777777" w:rsidR="00F12FD7" w:rsidRPr="00155C7C" w:rsidRDefault="00F12FD7" w:rsidP="00347FC4">
            <w:pPr>
              <w:pStyle w:val="ListParagraph"/>
              <w:numPr>
                <w:ilvl w:val="0"/>
                <w:numId w:val="9"/>
              </w:numPr>
              <w:ind w:left="34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14:paraId="25ABAF7E" w14:textId="77777777" w:rsidR="00F12FD7" w:rsidRPr="00155C7C" w:rsidRDefault="00F12FD7" w:rsidP="00347FC4">
            <w:pPr>
              <w:pStyle w:val="ListParagraph"/>
              <w:numPr>
                <w:ilvl w:val="0"/>
                <w:numId w:val="9"/>
              </w:numPr>
              <w:ind w:left="34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2FD7" w:rsidRPr="00DF3EEE" w14:paraId="5EC8A595" w14:textId="77777777" w:rsidTr="00CC37FF">
        <w:trPr>
          <w:trHeight w:val="202"/>
        </w:trPr>
        <w:tc>
          <w:tcPr>
            <w:tcW w:w="1559" w:type="dxa"/>
            <w:vMerge/>
          </w:tcPr>
          <w:p w14:paraId="0B3F8A54" w14:textId="77777777" w:rsidR="00F12FD7" w:rsidRPr="00DF3EEE" w:rsidRDefault="00F12FD7" w:rsidP="00A1024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892" w:type="dxa"/>
          </w:tcPr>
          <w:p w14:paraId="1FAA7F8D" w14:textId="77777777" w:rsidR="00F12FD7" w:rsidRDefault="00F12FD7" w:rsidP="00F12FD7">
            <w:pPr>
              <w:pStyle w:val="ListParagraph"/>
              <w:numPr>
                <w:ilvl w:val="0"/>
                <w:numId w:val="9"/>
              </w:numPr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Communicating</w:t>
            </w:r>
          </w:p>
          <w:p w14:paraId="6AEBFF30" w14:textId="77777777" w:rsidR="00EE68AD" w:rsidRDefault="008D123C" w:rsidP="00107EE7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Working with Others</w:t>
            </w:r>
          </w:p>
          <w:p w14:paraId="7AA9D2C3" w14:textId="77777777" w:rsidR="00CA35F6" w:rsidRPr="00155C7C" w:rsidRDefault="00CA35F6" w:rsidP="00CA35F6">
            <w:pPr>
              <w:pStyle w:val="ListParagraph"/>
              <w:numPr>
                <w:ilvl w:val="0"/>
                <w:numId w:val="10"/>
              </w:numPr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Taking Responsibility</w:t>
            </w:r>
          </w:p>
          <w:p w14:paraId="60078CA2" w14:textId="77777777" w:rsidR="00CA35F6" w:rsidRPr="00107EE7" w:rsidRDefault="00CA35F6" w:rsidP="00CA35F6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Managing, Planning Organising</w:t>
            </w:r>
          </w:p>
        </w:tc>
        <w:tc>
          <w:tcPr>
            <w:tcW w:w="2892" w:type="dxa"/>
            <w:vMerge/>
          </w:tcPr>
          <w:p w14:paraId="1CAAFE31" w14:textId="77777777" w:rsidR="00F12FD7" w:rsidRPr="00155C7C" w:rsidRDefault="00F12FD7" w:rsidP="00931EFC">
            <w:pPr>
              <w:pStyle w:val="ListParagraph"/>
              <w:numPr>
                <w:ilvl w:val="0"/>
                <w:numId w:val="7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14:paraId="66E66162" w14:textId="77777777" w:rsidR="00F12FD7" w:rsidRPr="00155C7C" w:rsidRDefault="00F12FD7" w:rsidP="0084180D">
            <w:pPr>
              <w:pStyle w:val="ListParagraph"/>
              <w:numPr>
                <w:ilvl w:val="0"/>
                <w:numId w:val="8"/>
              </w:numPr>
              <w:ind w:left="28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14:paraId="2F32E6A9" w14:textId="77777777" w:rsidR="00F12FD7" w:rsidRPr="00155C7C" w:rsidRDefault="00F12FD7" w:rsidP="00347FC4">
            <w:pPr>
              <w:pStyle w:val="ListParagraph"/>
              <w:numPr>
                <w:ilvl w:val="0"/>
                <w:numId w:val="9"/>
              </w:numPr>
              <w:ind w:left="34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14:paraId="4EC7B71D" w14:textId="77777777" w:rsidR="00F12FD7" w:rsidRPr="00155C7C" w:rsidRDefault="00F12FD7" w:rsidP="00347FC4">
            <w:pPr>
              <w:pStyle w:val="ListParagraph"/>
              <w:numPr>
                <w:ilvl w:val="0"/>
                <w:numId w:val="9"/>
              </w:numPr>
              <w:ind w:left="34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3EDC" w:rsidRPr="00DF3EEE" w14:paraId="1F88C648" w14:textId="77777777" w:rsidTr="00CC37FF">
        <w:trPr>
          <w:trHeight w:val="90"/>
        </w:trPr>
        <w:tc>
          <w:tcPr>
            <w:tcW w:w="1559" w:type="dxa"/>
            <w:vMerge/>
          </w:tcPr>
          <w:p w14:paraId="52851AFF" w14:textId="77777777" w:rsidR="00803EDC" w:rsidRDefault="00803EDC" w:rsidP="003E2EA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892" w:type="dxa"/>
          </w:tcPr>
          <w:p w14:paraId="5769889E" w14:textId="77777777" w:rsidR="00803EDC" w:rsidRPr="00A616BB" w:rsidRDefault="00803EDC" w:rsidP="003E2E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14:paraId="06AB0964" w14:textId="77777777" w:rsidR="00803EDC" w:rsidRPr="00155C7C" w:rsidRDefault="00803EDC" w:rsidP="003E2EA0">
            <w:pPr>
              <w:pStyle w:val="ListParagraph"/>
              <w:ind w:left="37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14:paraId="6A93FBB2" w14:textId="77777777" w:rsidR="00803EDC" w:rsidRPr="00155C7C" w:rsidRDefault="00803EDC" w:rsidP="003E2EA0">
            <w:pPr>
              <w:pStyle w:val="ListParagraph"/>
              <w:ind w:left="28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14:paraId="4A2BC89C" w14:textId="77777777" w:rsidR="00803EDC" w:rsidRPr="00155C7C" w:rsidRDefault="00803EDC" w:rsidP="003E2EA0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14:paraId="0CBBE68F" w14:textId="77777777" w:rsidR="00803EDC" w:rsidRPr="00155C7C" w:rsidRDefault="00803EDC" w:rsidP="003E2EA0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D2B72D3" w14:textId="77777777" w:rsidR="00A10244" w:rsidRDefault="00A10244" w:rsidP="00A10244">
      <w:pPr>
        <w:rPr>
          <w:b/>
        </w:rPr>
      </w:pPr>
    </w:p>
    <w:sectPr w:rsidR="00A10244" w:rsidSect="00A10244">
      <w:headerReference w:type="default" r:id="rId12"/>
      <w:footerReference w:type="even" r:id="rId13"/>
      <w:footerReference w:type="default" r:id="rId14"/>
      <w:pgSz w:w="16838" w:h="11906" w:orient="landscape"/>
      <w:pgMar w:top="1440" w:right="1440" w:bottom="1440" w:left="1440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27530B" w14:textId="77777777" w:rsidR="002F2D67" w:rsidRDefault="002F2D67" w:rsidP="002F2D67">
      <w:pPr>
        <w:spacing w:after="0" w:line="240" w:lineRule="auto"/>
      </w:pPr>
      <w:r>
        <w:separator/>
      </w:r>
    </w:p>
  </w:endnote>
  <w:endnote w:type="continuationSeparator" w:id="0">
    <w:p w14:paraId="1F8B6236" w14:textId="77777777" w:rsidR="002F2D67" w:rsidRDefault="002F2D67" w:rsidP="002F2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073E4" w14:textId="77777777" w:rsidR="002F2D67" w:rsidRDefault="002F2D67" w:rsidP="002F2D67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864B1" w14:textId="77777777" w:rsidR="002F2D67" w:rsidRDefault="002F2D67" w:rsidP="002F2D67">
    <w:pPr>
      <w:jc w:val="center"/>
    </w:pPr>
    <w:r>
      <w:t>Community    Learning    Excellence    Ambition    Respect</w:t>
    </w:r>
  </w:p>
  <w:p w14:paraId="5CDBC1DA" w14:textId="77777777" w:rsidR="002F2D67" w:rsidRDefault="002F2D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E5B31" w14:textId="77777777" w:rsidR="002F2D67" w:rsidRDefault="002F2D67" w:rsidP="002F2D67">
      <w:pPr>
        <w:spacing w:after="0" w:line="240" w:lineRule="auto"/>
      </w:pPr>
      <w:r>
        <w:separator/>
      </w:r>
    </w:p>
  </w:footnote>
  <w:footnote w:type="continuationSeparator" w:id="0">
    <w:p w14:paraId="0864A67F" w14:textId="77777777" w:rsidR="002F2D67" w:rsidRDefault="002F2D67" w:rsidP="002F2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507CA" w14:textId="77777777" w:rsidR="002F2D67" w:rsidRDefault="002F2D67" w:rsidP="002F2D67">
    <w:pPr>
      <w:pStyle w:val="Header"/>
      <w:jc w:val="center"/>
    </w:pPr>
    <w:r w:rsidRPr="005868F7"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506D3569" wp14:editId="08A6D09E">
          <wp:simplePos x="0" y="0"/>
          <wp:positionH relativeFrom="margin">
            <wp:align>center</wp:align>
          </wp:positionH>
          <wp:positionV relativeFrom="paragraph">
            <wp:posOffset>-240665</wp:posOffset>
          </wp:positionV>
          <wp:extent cx="342409" cy="402590"/>
          <wp:effectExtent l="0" t="0" r="635" b="0"/>
          <wp:wrapNone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409" cy="40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08AF18" w14:textId="77777777" w:rsidR="002F2D67" w:rsidRPr="002F2D67" w:rsidRDefault="002F2D67" w:rsidP="002F2D67">
    <w:pPr>
      <w:pStyle w:val="Header"/>
      <w:jc w:val="center"/>
      <w:rPr>
        <w:sz w:val="24"/>
        <w:szCs w:val="24"/>
      </w:rPr>
    </w:pPr>
    <w:r w:rsidRPr="002F2D67">
      <w:rPr>
        <w:sz w:val="24"/>
        <w:szCs w:val="24"/>
      </w:rPr>
      <w:t>Cat</w:t>
    </w:r>
    <w:r>
      <w:rPr>
        <w:sz w:val="24"/>
        <w:szCs w:val="24"/>
      </w:rPr>
      <w:t>h</w:t>
    </w:r>
    <w:r w:rsidRPr="002F2D67">
      <w:rPr>
        <w:sz w:val="24"/>
        <w:szCs w:val="24"/>
      </w:rPr>
      <w:t>kin High School</w:t>
    </w:r>
  </w:p>
  <w:p w14:paraId="5A31F5F9" w14:textId="77777777" w:rsidR="002F2D67" w:rsidRDefault="002F2D67" w:rsidP="002F2D6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769F9"/>
    <w:multiLevelType w:val="hybridMultilevel"/>
    <w:tmpl w:val="6494F3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74831"/>
    <w:multiLevelType w:val="hybridMultilevel"/>
    <w:tmpl w:val="1250DCDE"/>
    <w:lvl w:ilvl="0" w:tplc="08090001">
      <w:start w:val="1"/>
      <w:numFmt w:val="bullet"/>
      <w:lvlText w:val=""/>
      <w:lvlJc w:val="left"/>
      <w:pPr>
        <w:ind w:left="6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2" w15:restartNumberingAfterBreak="0">
    <w:nsid w:val="0CFE1362"/>
    <w:multiLevelType w:val="hybridMultilevel"/>
    <w:tmpl w:val="FB186382"/>
    <w:lvl w:ilvl="0" w:tplc="FC1EA49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11773"/>
    <w:multiLevelType w:val="hybridMultilevel"/>
    <w:tmpl w:val="847CF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6622E"/>
    <w:multiLevelType w:val="hybridMultilevel"/>
    <w:tmpl w:val="63DA1F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C0C42"/>
    <w:multiLevelType w:val="hybridMultilevel"/>
    <w:tmpl w:val="82CAF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90E2C"/>
    <w:multiLevelType w:val="hybridMultilevel"/>
    <w:tmpl w:val="17800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74D45"/>
    <w:multiLevelType w:val="hybridMultilevel"/>
    <w:tmpl w:val="F83A8A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E0622"/>
    <w:multiLevelType w:val="hybridMultilevel"/>
    <w:tmpl w:val="04AED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21B2F"/>
    <w:multiLevelType w:val="hybridMultilevel"/>
    <w:tmpl w:val="A0F09B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C0472"/>
    <w:multiLevelType w:val="hybridMultilevel"/>
    <w:tmpl w:val="4A8A0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71151"/>
    <w:multiLevelType w:val="hybridMultilevel"/>
    <w:tmpl w:val="AC9C48A6"/>
    <w:lvl w:ilvl="0" w:tplc="96F00418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0A503C"/>
    <w:multiLevelType w:val="hybridMultilevel"/>
    <w:tmpl w:val="AD2E3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94ECE"/>
    <w:multiLevelType w:val="hybridMultilevel"/>
    <w:tmpl w:val="87288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B362E6"/>
    <w:multiLevelType w:val="hybridMultilevel"/>
    <w:tmpl w:val="73DC4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C60B09"/>
    <w:multiLevelType w:val="hybridMultilevel"/>
    <w:tmpl w:val="A0F09B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144C27"/>
    <w:multiLevelType w:val="hybridMultilevel"/>
    <w:tmpl w:val="F30227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313D69"/>
    <w:multiLevelType w:val="hybridMultilevel"/>
    <w:tmpl w:val="0A3AD7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E3153B"/>
    <w:multiLevelType w:val="hybridMultilevel"/>
    <w:tmpl w:val="58262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3E1402"/>
    <w:multiLevelType w:val="hybridMultilevel"/>
    <w:tmpl w:val="8A348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D51691"/>
    <w:multiLevelType w:val="hybridMultilevel"/>
    <w:tmpl w:val="D916D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5"/>
  </w:num>
  <w:num w:numId="5">
    <w:abstractNumId w:val="3"/>
  </w:num>
  <w:num w:numId="6">
    <w:abstractNumId w:val="19"/>
  </w:num>
  <w:num w:numId="7">
    <w:abstractNumId w:val="5"/>
  </w:num>
  <w:num w:numId="8">
    <w:abstractNumId w:val="7"/>
  </w:num>
  <w:num w:numId="9">
    <w:abstractNumId w:val="8"/>
  </w:num>
  <w:num w:numId="10">
    <w:abstractNumId w:val="14"/>
  </w:num>
  <w:num w:numId="11">
    <w:abstractNumId w:val="18"/>
  </w:num>
  <w:num w:numId="12">
    <w:abstractNumId w:val="12"/>
  </w:num>
  <w:num w:numId="13">
    <w:abstractNumId w:val="13"/>
  </w:num>
  <w:num w:numId="14">
    <w:abstractNumId w:val="10"/>
  </w:num>
  <w:num w:numId="15">
    <w:abstractNumId w:val="1"/>
  </w:num>
  <w:num w:numId="16">
    <w:abstractNumId w:val="16"/>
  </w:num>
  <w:num w:numId="17">
    <w:abstractNumId w:val="17"/>
  </w:num>
  <w:num w:numId="18">
    <w:abstractNumId w:val="2"/>
  </w:num>
  <w:num w:numId="19">
    <w:abstractNumId w:val="11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7D"/>
    <w:rsid w:val="00006178"/>
    <w:rsid w:val="0001771C"/>
    <w:rsid w:val="00071DD5"/>
    <w:rsid w:val="00073E8B"/>
    <w:rsid w:val="00074507"/>
    <w:rsid w:val="000777DB"/>
    <w:rsid w:val="000C72AE"/>
    <w:rsid w:val="000C7B07"/>
    <w:rsid w:val="000F3AA5"/>
    <w:rsid w:val="00107EE7"/>
    <w:rsid w:val="001341F9"/>
    <w:rsid w:val="00141FC7"/>
    <w:rsid w:val="0015390C"/>
    <w:rsid w:val="00155C7C"/>
    <w:rsid w:val="001B4095"/>
    <w:rsid w:val="002208CB"/>
    <w:rsid w:val="0022709D"/>
    <w:rsid w:val="00235CF7"/>
    <w:rsid w:val="002545FD"/>
    <w:rsid w:val="00254E1C"/>
    <w:rsid w:val="0025675E"/>
    <w:rsid w:val="00291295"/>
    <w:rsid w:val="002A247B"/>
    <w:rsid w:val="002F2D67"/>
    <w:rsid w:val="00317040"/>
    <w:rsid w:val="00347FC4"/>
    <w:rsid w:val="00372432"/>
    <w:rsid w:val="003D528A"/>
    <w:rsid w:val="003E2EA0"/>
    <w:rsid w:val="004050AB"/>
    <w:rsid w:val="0041636C"/>
    <w:rsid w:val="00462B47"/>
    <w:rsid w:val="004C464D"/>
    <w:rsid w:val="004C589B"/>
    <w:rsid w:val="00506B19"/>
    <w:rsid w:val="005070BA"/>
    <w:rsid w:val="00517339"/>
    <w:rsid w:val="005412C3"/>
    <w:rsid w:val="00543BE9"/>
    <w:rsid w:val="0058532A"/>
    <w:rsid w:val="005930BD"/>
    <w:rsid w:val="005A3A16"/>
    <w:rsid w:val="005B45F8"/>
    <w:rsid w:val="005D07F8"/>
    <w:rsid w:val="005F1583"/>
    <w:rsid w:val="005F4518"/>
    <w:rsid w:val="00623BAE"/>
    <w:rsid w:val="006345E2"/>
    <w:rsid w:val="00682CE2"/>
    <w:rsid w:val="00691FF9"/>
    <w:rsid w:val="006D10E0"/>
    <w:rsid w:val="006E72AD"/>
    <w:rsid w:val="006F28C1"/>
    <w:rsid w:val="006F4A1E"/>
    <w:rsid w:val="00704F4A"/>
    <w:rsid w:val="0070516D"/>
    <w:rsid w:val="007459A1"/>
    <w:rsid w:val="007722CA"/>
    <w:rsid w:val="007B2F7D"/>
    <w:rsid w:val="007F575F"/>
    <w:rsid w:val="00800FC6"/>
    <w:rsid w:val="00803EDC"/>
    <w:rsid w:val="00811351"/>
    <w:rsid w:val="008340A6"/>
    <w:rsid w:val="00837E99"/>
    <w:rsid w:val="0084180D"/>
    <w:rsid w:val="0085357F"/>
    <w:rsid w:val="00874EF2"/>
    <w:rsid w:val="008C4339"/>
    <w:rsid w:val="008C6C7D"/>
    <w:rsid w:val="008D123C"/>
    <w:rsid w:val="008D717C"/>
    <w:rsid w:val="008E1CBD"/>
    <w:rsid w:val="008E2C1F"/>
    <w:rsid w:val="00905EB5"/>
    <w:rsid w:val="00931EFC"/>
    <w:rsid w:val="00993AC0"/>
    <w:rsid w:val="00994AA8"/>
    <w:rsid w:val="00A10244"/>
    <w:rsid w:val="00A11C28"/>
    <w:rsid w:val="00A179B2"/>
    <w:rsid w:val="00A26BC0"/>
    <w:rsid w:val="00A367BB"/>
    <w:rsid w:val="00A379BB"/>
    <w:rsid w:val="00A616BB"/>
    <w:rsid w:val="00A6348B"/>
    <w:rsid w:val="00AF239D"/>
    <w:rsid w:val="00AF4438"/>
    <w:rsid w:val="00B007A5"/>
    <w:rsid w:val="00B20E8E"/>
    <w:rsid w:val="00B279A9"/>
    <w:rsid w:val="00B5693B"/>
    <w:rsid w:val="00BC26C6"/>
    <w:rsid w:val="00BD1AC1"/>
    <w:rsid w:val="00BF2188"/>
    <w:rsid w:val="00C123C1"/>
    <w:rsid w:val="00C47370"/>
    <w:rsid w:val="00C52EF1"/>
    <w:rsid w:val="00C633A9"/>
    <w:rsid w:val="00C67215"/>
    <w:rsid w:val="00C827C2"/>
    <w:rsid w:val="00CA35F6"/>
    <w:rsid w:val="00CC37FF"/>
    <w:rsid w:val="00CF7E0C"/>
    <w:rsid w:val="00D038FB"/>
    <w:rsid w:val="00D21E40"/>
    <w:rsid w:val="00DF0F87"/>
    <w:rsid w:val="00DF3EEE"/>
    <w:rsid w:val="00E07C25"/>
    <w:rsid w:val="00E171FE"/>
    <w:rsid w:val="00E21BBE"/>
    <w:rsid w:val="00E32C0D"/>
    <w:rsid w:val="00E446FF"/>
    <w:rsid w:val="00E8050B"/>
    <w:rsid w:val="00E92023"/>
    <w:rsid w:val="00EE68AD"/>
    <w:rsid w:val="00F12FD7"/>
    <w:rsid w:val="00F151E3"/>
    <w:rsid w:val="00F276C4"/>
    <w:rsid w:val="00F3068C"/>
    <w:rsid w:val="00F36481"/>
    <w:rsid w:val="00F37D5B"/>
    <w:rsid w:val="00F52F8A"/>
    <w:rsid w:val="00F65EB0"/>
    <w:rsid w:val="00F70AC9"/>
    <w:rsid w:val="00F73239"/>
    <w:rsid w:val="00F7600E"/>
    <w:rsid w:val="00F90AB0"/>
    <w:rsid w:val="00F9373A"/>
    <w:rsid w:val="00FB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E3C08"/>
  <w15:docId w15:val="{430C88D9-9CC9-445F-A750-A566689B1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F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2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D67"/>
  </w:style>
  <w:style w:type="paragraph" w:styleId="Footer">
    <w:name w:val="footer"/>
    <w:basedOn w:val="Normal"/>
    <w:link w:val="FooterChar"/>
    <w:uiPriority w:val="99"/>
    <w:unhideWhenUsed/>
    <w:rsid w:val="002F2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D67"/>
  </w:style>
  <w:style w:type="paragraph" w:styleId="ListParagraph">
    <w:name w:val="List Paragraph"/>
    <w:basedOn w:val="Normal"/>
    <w:uiPriority w:val="34"/>
    <w:qFormat/>
    <w:rsid w:val="00F36481"/>
    <w:pPr>
      <w:ind w:left="720"/>
      <w:contextualSpacing/>
    </w:pPr>
  </w:style>
  <w:style w:type="table" w:styleId="TableGrid">
    <w:name w:val="Table Grid"/>
    <w:basedOn w:val="TableNormal"/>
    <w:uiPriority w:val="59"/>
    <w:rsid w:val="00A10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semiHidden/>
    <w:unhideWhenUsed/>
    <w:rsid w:val="00B279A9"/>
    <w:rPr>
      <w:i/>
      <w:iCs/>
    </w:rPr>
  </w:style>
  <w:style w:type="character" w:styleId="Hyperlink">
    <w:name w:val="Hyperlink"/>
    <w:basedOn w:val="DefaultParagraphFont"/>
    <w:uiPriority w:val="99"/>
    <w:unhideWhenUsed/>
    <w:rsid w:val="00B279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guagesonline.org.u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inguascope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nguascope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languagesonline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nguascope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3FF1BDBA.dotm</Template>
  <TotalTime>16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DLEVEY</dc:creator>
  <cp:lastModifiedBy>D Anderson</cp:lastModifiedBy>
  <cp:revision>6</cp:revision>
  <cp:lastPrinted>2017-10-23T14:12:00Z</cp:lastPrinted>
  <dcterms:created xsi:type="dcterms:W3CDTF">2017-08-30T13:49:00Z</dcterms:created>
  <dcterms:modified xsi:type="dcterms:W3CDTF">2017-10-23T14:20:00Z</dcterms:modified>
</cp:coreProperties>
</file>